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B5" w:rsidRDefault="00A2721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1033E2"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1033E2"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8F3FB5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F3FB5" w:rsidRDefault="00A2721E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F3FB5" w:rsidRDefault="00A2721E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F3FB5" w:rsidRDefault="00A2721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F3FB5" w:rsidRDefault="00A2721E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F3FB5" w:rsidRDefault="00A2721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F3FB5" w:rsidRDefault="00A2721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F3FB5" w:rsidRDefault="00A2721E">
            <w:pPr>
              <w:pStyle w:val="Day"/>
            </w:pPr>
            <w:r>
              <w:t>Saturday</w:t>
            </w:r>
          </w:p>
        </w:tc>
      </w:tr>
      <w:tr w:rsidR="008F3FB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3E2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3E2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033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033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3E2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033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033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3E2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033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033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1033E2">
              <w:fldChar w:fldCharType="separate"/>
            </w:r>
            <w:r w:rsidR="001033E2">
              <w:rPr>
                <w:noProof/>
              </w:rPr>
              <w:instrText>4</w:instrText>
            </w:r>
            <w:r>
              <w:fldChar w:fldCharType="end"/>
            </w:r>
            <w:r w:rsidR="001033E2">
              <w:fldChar w:fldCharType="separate"/>
            </w:r>
            <w:r w:rsidR="001033E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3E2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033E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033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033E2">
              <w:fldChar w:fldCharType="separate"/>
            </w:r>
            <w:r w:rsidR="001033E2">
              <w:rPr>
                <w:noProof/>
              </w:rPr>
              <w:instrText>2</w:instrText>
            </w:r>
            <w:r>
              <w:fldChar w:fldCharType="end"/>
            </w:r>
            <w:r w:rsidR="001033E2">
              <w:fldChar w:fldCharType="separate"/>
            </w:r>
            <w:r w:rsidR="001033E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33E2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033E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033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1033E2">
              <w:fldChar w:fldCharType="separate"/>
            </w:r>
            <w:r w:rsidR="001033E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033E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1033E2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033E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033E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3E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033E2">
              <w:rPr>
                <w:noProof/>
              </w:rPr>
              <w:t>4</w:t>
            </w:r>
            <w:r>
              <w:fldChar w:fldCharType="end"/>
            </w:r>
          </w:p>
        </w:tc>
      </w:tr>
      <w:tr w:rsidR="008F3FB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</w:tr>
      <w:tr w:rsidR="008F3FB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033E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033E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033E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033E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033E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033E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033E2">
              <w:rPr>
                <w:noProof/>
              </w:rPr>
              <w:t>11</w:t>
            </w:r>
            <w:r>
              <w:fldChar w:fldCharType="end"/>
            </w:r>
          </w:p>
        </w:tc>
      </w:tr>
      <w:tr w:rsidR="008F3FB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E2" w:rsidRDefault="001033E2" w:rsidP="001033E2">
            <w:pPr>
              <w:pStyle w:val="CalendarText"/>
            </w:pPr>
            <w:r>
              <w:t xml:space="preserve">Rohan Business </w:t>
            </w:r>
            <w:proofErr w:type="spellStart"/>
            <w:r>
              <w:t>Mtg</w:t>
            </w:r>
            <w:proofErr w:type="spellEnd"/>
          </w:p>
          <w:p w:rsidR="008F3FB5" w:rsidRDefault="001033E2" w:rsidP="001033E2">
            <w:pPr>
              <w:pStyle w:val="CalendarText"/>
            </w:pPr>
            <w:r>
              <w:t xml:space="preserve">Guild </w:t>
            </w:r>
            <w:proofErr w:type="spellStart"/>
            <w:r>
              <w:t>Mtg</w:t>
            </w:r>
            <w:proofErr w:type="spellEnd"/>
            <w:r>
              <w:t xml:space="preserve"> @Laurel Manor</w:t>
            </w:r>
            <w:r>
              <w:t xml:space="preserve"> 7pm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</w:tr>
      <w:tr w:rsidR="008F3FB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033E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033E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033E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033E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033E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033E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033E2">
              <w:rPr>
                <w:noProof/>
              </w:rPr>
              <w:t>18</w:t>
            </w:r>
            <w:r>
              <w:fldChar w:fldCharType="end"/>
            </w:r>
          </w:p>
        </w:tc>
      </w:tr>
      <w:tr w:rsidR="008F3FB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F3FB5" w:rsidRDefault="001033E2">
            <w:pPr>
              <w:pStyle w:val="CalendarText"/>
            </w:pPr>
            <w:r>
              <w:t>Rohan Quilters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</w:tr>
      <w:tr w:rsidR="008F3FB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033E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033E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033E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033E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033E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033E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033E2">
              <w:rPr>
                <w:noProof/>
              </w:rPr>
              <w:t>25</w:t>
            </w:r>
            <w:r>
              <w:fldChar w:fldCharType="end"/>
            </w:r>
          </w:p>
        </w:tc>
      </w:tr>
      <w:tr w:rsidR="008F3FB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033E2" w:rsidRDefault="001033E2" w:rsidP="001033E2">
            <w:pPr>
              <w:pStyle w:val="CalendarText"/>
            </w:pPr>
            <w:r>
              <w:t xml:space="preserve">Rohan Quilters </w:t>
            </w:r>
          </w:p>
          <w:p w:rsidR="008F3FB5" w:rsidRDefault="001033E2" w:rsidP="001033E2">
            <w:pPr>
              <w:pStyle w:val="CalendarText"/>
            </w:pPr>
            <w:r>
              <w:t>Place Mat Demo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</w:tr>
      <w:tr w:rsidR="008F3FB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033E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033E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3E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033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3E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033E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033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033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3E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033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3E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033E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033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033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3E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033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3E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033E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033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033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3E2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033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033E2">
              <w:fldChar w:fldCharType="separate"/>
            </w:r>
            <w:r w:rsidR="001033E2">
              <w:rPr>
                <w:noProof/>
              </w:rPr>
              <w:instrText>29</w:instrText>
            </w:r>
            <w:r>
              <w:fldChar w:fldCharType="end"/>
            </w:r>
            <w:r w:rsidR="001033E2">
              <w:fldChar w:fldCharType="separate"/>
            </w:r>
            <w:r w:rsidR="001033E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033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033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3E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033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3E2">
              <w:rPr>
                <w:noProof/>
              </w:rPr>
              <w:instrText>30</w:instrText>
            </w:r>
            <w:r>
              <w:fldChar w:fldCharType="end"/>
            </w:r>
            <w:r w:rsidR="001033E2">
              <w:fldChar w:fldCharType="separate"/>
            </w:r>
            <w:r w:rsidR="001033E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033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033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3E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033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3E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F3FB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1033E2">
            <w:pPr>
              <w:pStyle w:val="CalendarText"/>
            </w:pPr>
            <w:r>
              <w:t>Rohan Quilters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</w:tr>
      <w:tr w:rsidR="008F3FB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033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33E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A2721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033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33E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Date"/>
            </w:pPr>
          </w:p>
        </w:tc>
      </w:tr>
      <w:tr w:rsidR="008F3FB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F3FB5" w:rsidRDefault="008F3FB5">
            <w:pPr>
              <w:pStyle w:val="CalendarText"/>
            </w:pPr>
          </w:p>
        </w:tc>
      </w:tr>
    </w:tbl>
    <w:p w:rsidR="008F3FB5" w:rsidRDefault="008F3FB5"/>
    <w:sectPr w:rsidR="008F3FB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033E2"/>
    <w:rsid w:val="001033E2"/>
    <w:rsid w:val="008F3FB5"/>
    <w:rsid w:val="00A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DB32F-8E1A-4C9B-9D65-3A9F634B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Erin</dc:creator>
  <cp:lastModifiedBy>Erin</cp:lastModifiedBy>
  <cp:revision>2</cp:revision>
  <dcterms:created xsi:type="dcterms:W3CDTF">2017-10-29T19:43:00Z</dcterms:created>
  <dcterms:modified xsi:type="dcterms:W3CDTF">2017-10-29T19:43:00Z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