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52" w:rsidRDefault="004B5F52">
      <w:pPr>
        <w:pStyle w:val="Title"/>
      </w:pPr>
      <w:r>
        <w:t>Tropic Town</w:t>
      </w:r>
    </w:p>
    <w:p w:rsidR="004B5F52" w:rsidRDefault="004B5F52">
      <w:pPr>
        <w:jc w:val="center"/>
        <w:rPr>
          <w:sz w:val="56"/>
        </w:rPr>
      </w:pPr>
      <w:r>
        <w:rPr>
          <w:sz w:val="56"/>
        </w:rPr>
        <w:t>Planning Commission</w:t>
      </w:r>
    </w:p>
    <w:p w:rsidR="004B5F52" w:rsidRDefault="004B5F52">
      <w:pPr>
        <w:jc w:val="center"/>
        <w:rPr>
          <w:sz w:val="32"/>
        </w:rPr>
      </w:pPr>
    </w:p>
    <w:p w:rsidR="004B5F52" w:rsidRDefault="004B5F52">
      <w:pPr>
        <w:pStyle w:val="Heading1"/>
      </w:pPr>
      <w:r>
        <w:t>Tropic Town Planning Commission meeting</w:t>
      </w:r>
    </w:p>
    <w:p w:rsidR="004B5F52" w:rsidRDefault="004B5F52">
      <w:pPr>
        <w:pStyle w:val="Heading1"/>
      </w:pPr>
      <w:r>
        <w:t xml:space="preserve">Will be held </w:t>
      </w:r>
      <w:r w:rsidR="00D85374">
        <w:t>May 5</w:t>
      </w:r>
      <w:r>
        <w:t>, 2011</w:t>
      </w:r>
    </w:p>
    <w:p w:rsidR="004B5F52" w:rsidRDefault="004B5F52">
      <w:pPr>
        <w:jc w:val="center"/>
        <w:rPr>
          <w:sz w:val="28"/>
        </w:rPr>
      </w:pPr>
      <w:r>
        <w:rPr>
          <w:sz w:val="28"/>
        </w:rPr>
        <w:t>At 7:00 p.m. in the Tropic Town Heritage Center</w:t>
      </w:r>
    </w:p>
    <w:p w:rsidR="004B5F52" w:rsidRDefault="004B5F52">
      <w:pPr>
        <w:jc w:val="center"/>
        <w:rPr>
          <w:sz w:val="28"/>
        </w:rPr>
      </w:pPr>
    </w:p>
    <w:p w:rsidR="004B5F52" w:rsidRDefault="004B5F52" w:rsidP="004B5F52">
      <w:pPr>
        <w:rPr>
          <w:sz w:val="28"/>
        </w:rPr>
      </w:pPr>
      <w:r>
        <w:rPr>
          <w:sz w:val="28"/>
          <w:u w:val="single"/>
        </w:rPr>
        <w:t>Agenda</w:t>
      </w: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  <w:r>
        <w:rPr>
          <w:sz w:val="28"/>
        </w:rPr>
        <w:t>Master Plan Revisions</w:t>
      </w: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</w:p>
    <w:p w:rsidR="004B5F52" w:rsidRPr="00D85374" w:rsidRDefault="00D85374" w:rsidP="00D85374">
      <w:pPr>
        <w:jc w:val="center"/>
        <w:rPr>
          <w:sz w:val="144"/>
          <w:szCs w:val="144"/>
        </w:rPr>
      </w:pPr>
      <w:r>
        <w:rPr>
          <w:sz w:val="144"/>
          <w:szCs w:val="144"/>
        </w:rPr>
        <w:t>Cancelled</w:t>
      </w: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</w:p>
    <w:p w:rsidR="004B5F52" w:rsidRDefault="004B5F52" w:rsidP="004B5F52">
      <w:pPr>
        <w:rPr>
          <w:sz w:val="28"/>
        </w:rPr>
      </w:pPr>
      <w:r>
        <w:rPr>
          <w:sz w:val="28"/>
        </w:rPr>
        <w:t xml:space="preserve">Posted this </w:t>
      </w:r>
      <w:r w:rsidR="00B77593">
        <w:rPr>
          <w:sz w:val="28"/>
        </w:rPr>
        <w:t>4</w:t>
      </w:r>
      <w:r w:rsidR="00B77593" w:rsidRPr="00B77593">
        <w:rPr>
          <w:sz w:val="28"/>
          <w:vertAlign w:val="superscript"/>
        </w:rPr>
        <w:t>th</w:t>
      </w:r>
      <w:r w:rsidR="00B77593">
        <w:rPr>
          <w:sz w:val="28"/>
        </w:rPr>
        <w:t xml:space="preserve"> </w:t>
      </w:r>
      <w:r>
        <w:rPr>
          <w:sz w:val="28"/>
        </w:rPr>
        <w:t xml:space="preserve">Day of </w:t>
      </w:r>
      <w:r w:rsidR="00B77593">
        <w:rPr>
          <w:sz w:val="28"/>
        </w:rPr>
        <w:t>May</w:t>
      </w:r>
      <w:r>
        <w:rPr>
          <w:sz w:val="28"/>
        </w:rPr>
        <w:t xml:space="preserve"> 2011</w:t>
      </w:r>
    </w:p>
    <w:p w:rsidR="004B5F52" w:rsidRPr="004B5F52" w:rsidRDefault="004B5F52" w:rsidP="004B5F52">
      <w:pPr>
        <w:rPr>
          <w:sz w:val="28"/>
        </w:rPr>
      </w:pPr>
      <w:bookmarkStart w:id="0" w:name="_GoBack"/>
      <w:bookmarkEnd w:id="0"/>
      <w:r>
        <w:rPr>
          <w:sz w:val="28"/>
        </w:rPr>
        <w:t>Marie H. Niemann – Tropic Town Clerk</w:t>
      </w:r>
    </w:p>
    <w:sectPr w:rsidR="004B5F52" w:rsidRPr="004B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74"/>
    <w:rsid w:val="0006364E"/>
    <w:rsid w:val="004B5F52"/>
    <w:rsid w:val="00B77593"/>
    <w:rsid w:val="00D8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XP\Desktop\Templates\PC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Agenda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Tropic Town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Tropic Town</dc:title>
  <dc:subject/>
  <dc:creator>WinXP</dc:creator>
  <cp:keywords/>
  <dc:description/>
  <cp:lastModifiedBy>WinXP</cp:lastModifiedBy>
  <cp:revision>3</cp:revision>
  <cp:lastPrinted>2011-12-21T19:13:00Z</cp:lastPrinted>
  <dcterms:created xsi:type="dcterms:W3CDTF">2011-12-21T19:11:00Z</dcterms:created>
  <dcterms:modified xsi:type="dcterms:W3CDTF">2011-12-21T19:14:00Z</dcterms:modified>
</cp:coreProperties>
</file>