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83" w:rsidRPr="00AE07E6" w:rsidRDefault="00694B83" w:rsidP="00AE07E6">
      <w:pPr>
        <w:pStyle w:val="centerparagraph"/>
        <w:rPr>
          <w:sz w:val="20"/>
        </w:rPr>
      </w:pPr>
      <w:r w:rsidRPr="00AE07E6">
        <w:rPr>
          <w:sz w:val="20"/>
        </w:rPr>
        <w:t>DISPOSITION OF ORDINANCES TABLE</w:t>
      </w:r>
    </w:p>
    <w:p w:rsidR="00694B83" w:rsidRPr="00660D5C" w:rsidRDefault="00694B83" w:rsidP="00166512">
      <w:pPr>
        <w:pStyle w:val="OrdTableHeading206"/>
      </w:pPr>
      <w:r w:rsidRPr="00660D5C">
        <w:rPr>
          <w:u w:val="single"/>
        </w:rPr>
        <w:t>Ord. No.</w:t>
      </w:r>
      <w:r w:rsidRPr="00660D5C">
        <w:tab/>
      </w:r>
      <w:r w:rsidRPr="00660D5C">
        <w:rPr>
          <w:u w:val="single"/>
        </w:rPr>
        <w:t>Year</w:t>
      </w:r>
      <w:r w:rsidRPr="00660D5C">
        <w:tab/>
      </w:r>
      <w:r w:rsidRPr="00660D5C">
        <w:rPr>
          <w:u w:val="single"/>
        </w:rPr>
        <w:t>Subject</w:t>
      </w:r>
      <w:r w:rsidRPr="00660D5C">
        <w:tab/>
      </w:r>
      <w:r w:rsidRPr="00660D5C">
        <w:rPr>
          <w:u w:val="single"/>
        </w:rPr>
        <w:t>Section</w:t>
      </w:r>
      <w:r w:rsidRPr="00660D5C">
        <w:tab/>
      </w:r>
      <w:r w:rsidRPr="00660D5C">
        <w:rPr>
          <w:u w:val="single"/>
        </w:rPr>
        <w:t>Disposition</w:t>
      </w:r>
    </w:p>
    <w:p w:rsidR="00694B83" w:rsidRPr="00EA15B6" w:rsidRDefault="00694B83" w:rsidP="004A0F2B">
      <w:pPr>
        <w:pStyle w:val="Ordtable"/>
      </w:pPr>
      <w:r w:rsidRPr="00EA15B6">
        <w:tab/>
        <w:t>1</w:t>
      </w:r>
      <w:r w:rsidRPr="00EA15B6">
        <w:tab/>
        <w:t>1919</w:t>
      </w:r>
      <w:r w:rsidRPr="00EA15B6">
        <w:tab/>
        <w:t>Rules and order of business of the</w:t>
      </w:r>
      <w:r w:rsidRPr="00EA15B6">
        <w:tab/>
      </w:r>
      <w:r w:rsidRPr="00EA15B6">
        <w:tab/>
        <w:t>Deleted</w:t>
      </w:r>
      <w:r w:rsidRPr="00EA15B6">
        <w:br/>
        <w:t>Board of Trustees</w:t>
      </w:r>
    </w:p>
    <w:p w:rsidR="00694B83" w:rsidRPr="00EA15B6" w:rsidRDefault="00694B83" w:rsidP="004A0F2B">
      <w:pPr>
        <w:pStyle w:val="Ordtable"/>
      </w:pPr>
      <w:r w:rsidRPr="00EA15B6">
        <w:tab/>
        <w:t>2</w:t>
      </w:r>
      <w:r w:rsidRPr="00EA15B6">
        <w:tab/>
        <w:t>1919</w:t>
      </w:r>
      <w:r w:rsidRPr="00EA15B6">
        <w:tab/>
        <w:t>Board of Trustees' meetings</w:t>
      </w:r>
      <w:r w:rsidRPr="00EA15B6">
        <w:tab/>
        <w:t>1</w:t>
      </w:r>
      <w:r w:rsidRPr="00EA15B6">
        <w:tab/>
        <w:t>Deleted</w:t>
      </w:r>
      <w:r w:rsidRPr="00EA15B6">
        <w:br/>
      </w:r>
      <w:r w:rsidRPr="00EA15B6">
        <w:tab/>
        <w:t>2</w:t>
      </w:r>
      <w:r w:rsidRPr="00EA15B6">
        <w:tab/>
        <w:t>Added</w:t>
      </w:r>
      <w:r w:rsidRPr="00EA15B6">
        <w:tab/>
        <w:t>2-2-60</w:t>
      </w:r>
    </w:p>
    <w:p w:rsidR="00694B83" w:rsidRPr="00EA15B6" w:rsidRDefault="00694B83" w:rsidP="004A0F2B">
      <w:pPr>
        <w:pStyle w:val="Ordtable"/>
      </w:pPr>
      <w:r w:rsidRPr="00EA15B6">
        <w:tab/>
        <w:t>3</w:t>
      </w:r>
      <w:r w:rsidRPr="00EA15B6">
        <w:tab/>
        <w:t>1919</w:t>
      </w:r>
      <w:r w:rsidRPr="00EA15B6">
        <w:tab/>
        <w:t>Town seal</w:t>
      </w:r>
      <w:r w:rsidRPr="00EA15B6">
        <w:tab/>
        <w:t>1</w:t>
      </w:r>
      <w:r w:rsidRPr="00EA15B6">
        <w:tab/>
        <w:t>Added</w:t>
      </w:r>
      <w:r w:rsidRPr="00EA15B6">
        <w:tab/>
        <w:t>1-6-10</w:t>
      </w:r>
    </w:p>
    <w:p w:rsidR="00694B83" w:rsidRPr="00EA15B6" w:rsidRDefault="00694B83" w:rsidP="004A0F2B">
      <w:pPr>
        <w:pStyle w:val="Ordtable"/>
      </w:pPr>
      <w:r w:rsidRPr="00EA15B6">
        <w:tab/>
        <w:t>5</w:t>
      </w:r>
      <w:r w:rsidRPr="00EA15B6">
        <w:tab/>
        <w:t>1919</w:t>
      </w:r>
      <w:r w:rsidRPr="00EA15B6">
        <w:tab/>
        <w:t>Elective officers</w:t>
      </w:r>
      <w:r w:rsidRPr="00EA15B6">
        <w:tab/>
        <w:t>1</w:t>
      </w:r>
      <w:r w:rsidRPr="00EA15B6">
        <w:tab/>
        <w:t>Deleted</w:t>
      </w:r>
      <w:r w:rsidRPr="00EA15B6">
        <w:br/>
      </w:r>
      <w:r w:rsidRPr="00EA15B6">
        <w:tab/>
        <w:t>2</w:t>
      </w:r>
      <w:r w:rsidRPr="00EA15B6">
        <w:tab/>
        <w:t>Added</w:t>
      </w:r>
      <w:r w:rsidRPr="00EA15B6">
        <w:tab/>
        <w:t>2-3-20</w:t>
      </w:r>
      <w:r w:rsidRPr="00EA15B6">
        <w:br/>
      </w:r>
      <w:r w:rsidRPr="00EA15B6">
        <w:tab/>
        <w:t>3</w:t>
      </w:r>
      <w:r w:rsidRPr="00EA15B6">
        <w:tab/>
        <w:t>Deleted</w:t>
      </w:r>
      <w:r w:rsidRPr="00EA15B6">
        <w:br/>
      </w:r>
      <w:r w:rsidRPr="00EA15B6">
        <w:tab/>
        <w:t>4</w:t>
      </w:r>
      <w:r w:rsidRPr="00EA15B6">
        <w:tab/>
        <w:t>Added</w:t>
      </w:r>
      <w:r w:rsidRPr="00EA15B6">
        <w:tab/>
        <w:t>2-3-30</w:t>
      </w:r>
      <w:r w:rsidRPr="00EA15B6">
        <w:br/>
      </w:r>
      <w:r w:rsidRPr="00EA15B6">
        <w:tab/>
        <w:t>5</w:t>
      </w:r>
      <w:r w:rsidRPr="00EA15B6">
        <w:tab/>
        <w:t>Deleted</w:t>
      </w:r>
      <w:r w:rsidRPr="00EA15B6">
        <w:br/>
      </w:r>
      <w:r w:rsidRPr="00EA15B6">
        <w:tab/>
        <w:t>6-7</w:t>
      </w:r>
      <w:r w:rsidRPr="00EA15B6">
        <w:tab/>
        <w:t>Added</w:t>
      </w:r>
      <w:r w:rsidRPr="00EA15B6">
        <w:tab/>
        <w:t>2-3-40--2-3-50</w:t>
      </w:r>
      <w:r w:rsidRPr="00EA15B6">
        <w:br/>
      </w:r>
      <w:r w:rsidRPr="00EA15B6">
        <w:tab/>
        <w:t>8</w:t>
      </w:r>
      <w:r w:rsidRPr="00EA15B6">
        <w:tab/>
        <w:t>Deleted</w:t>
      </w:r>
      <w:r w:rsidRPr="00EA15B6">
        <w:br/>
      </w:r>
      <w:r w:rsidRPr="00EA15B6">
        <w:tab/>
        <w:t>9</w:t>
      </w:r>
      <w:r w:rsidRPr="00EA15B6">
        <w:tab/>
        <w:t>Added</w:t>
      </w:r>
      <w:r w:rsidRPr="00EA15B6">
        <w:tab/>
        <w:t>2-3-60</w:t>
      </w:r>
      <w:r w:rsidRPr="00EA15B6">
        <w:br/>
      </w:r>
      <w:r w:rsidRPr="00EA15B6">
        <w:tab/>
        <w:t>10</w:t>
      </w:r>
      <w:r w:rsidRPr="00EA15B6">
        <w:tab/>
        <w:t>Deleted</w:t>
      </w:r>
      <w:r w:rsidRPr="00EA15B6">
        <w:br/>
      </w:r>
      <w:r w:rsidRPr="00EA15B6">
        <w:tab/>
        <w:t>12</w:t>
      </w:r>
      <w:r w:rsidRPr="00EA15B6">
        <w:tab/>
        <w:t>Deleted</w:t>
      </w:r>
    </w:p>
    <w:p w:rsidR="00694B83" w:rsidRPr="00EA15B6" w:rsidRDefault="00694B83" w:rsidP="004A0F2B">
      <w:pPr>
        <w:pStyle w:val="Ordtable"/>
      </w:pPr>
      <w:r w:rsidRPr="00EA15B6">
        <w:tab/>
        <w:t>6</w:t>
      </w:r>
      <w:r w:rsidRPr="00EA15B6">
        <w:tab/>
        <w:t>1919</w:t>
      </w:r>
      <w:r w:rsidRPr="00EA15B6">
        <w:tab/>
        <w:t>Removal of Town officers</w:t>
      </w:r>
      <w:r w:rsidRPr="00EA15B6">
        <w:tab/>
        <w:t>1</w:t>
      </w:r>
      <w:r>
        <w:t>—</w:t>
      </w:r>
      <w:r w:rsidRPr="00EA15B6">
        <w:t>6</w:t>
      </w:r>
      <w:r w:rsidRPr="00EA15B6">
        <w:tab/>
        <w:t>Deleted</w:t>
      </w:r>
    </w:p>
    <w:p w:rsidR="00694B83" w:rsidRPr="00EA15B6" w:rsidRDefault="00694B83" w:rsidP="004A0F2B">
      <w:pPr>
        <w:pStyle w:val="Ordtable"/>
      </w:pPr>
      <w:r w:rsidRPr="00EA15B6">
        <w:tab/>
        <w:t>19</w:t>
      </w:r>
      <w:r w:rsidRPr="00EA15B6">
        <w:tab/>
        <w:t>1921</w:t>
      </w:r>
      <w:r w:rsidRPr="00EA15B6">
        <w:tab/>
        <w:t>Pool halls, dance</w:t>
      </w:r>
      <w:r>
        <w:t>s, shows, exhibitions</w:t>
      </w:r>
      <w:r>
        <w:tab/>
      </w:r>
      <w:r>
        <w:tab/>
        <w:t>Deleted</w:t>
      </w:r>
      <w:r>
        <w:br/>
      </w:r>
      <w:r w:rsidRPr="00EA15B6">
        <w:t>and other places of entertainment</w:t>
      </w:r>
    </w:p>
    <w:p w:rsidR="00694B83" w:rsidRPr="00EA15B6" w:rsidRDefault="00694B83" w:rsidP="004A0F2B">
      <w:pPr>
        <w:pStyle w:val="Ordtable"/>
      </w:pPr>
      <w:r w:rsidRPr="00EA15B6">
        <w:tab/>
        <w:t>21</w:t>
      </w:r>
      <w:r w:rsidRPr="00EA15B6">
        <w:tab/>
        <w:t>1924</w:t>
      </w:r>
      <w:r w:rsidRPr="00EA15B6">
        <w:tab/>
        <w:t>Business licenses</w:t>
      </w:r>
      <w:r w:rsidRPr="00EA15B6">
        <w:tab/>
      </w:r>
      <w:r w:rsidRPr="00EA15B6">
        <w:tab/>
        <w:t>Deleted</w:t>
      </w:r>
    </w:p>
    <w:p w:rsidR="00694B83" w:rsidRPr="00EA15B6" w:rsidRDefault="00694B83" w:rsidP="004A0F2B">
      <w:pPr>
        <w:pStyle w:val="Ordtable"/>
      </w:pPr>
      <w:r w:rsidRPr="00EA15B6">
        <w:tab/>
        <w:t>34</w:t>
      </w:r>
      <w:r w:rsidRPr="00EA15B6">
        <w:tab/>
        <w:t>1929</w:t>
      </w:r>
      <w:r w:rsidRPr="00EA15B6">
        <w:tab/>
        <w:t>Business license fees</w:t>
      </w:r>
      <w:r w:rsidRPr="00EA15B6">
        <w:tab/>
      </w:r>
      <w:r w:rsidRPr="00EA15B6">
        <w:tab/>
        <w:t>Deleted</w:t>
      </w:r>
    </w:p>
    <w:p w:rsidR="00694B83" w:rsidRPr="00EA15B6" w:rsidRDefault="00694B83" w:rsidP="004A0F2B">
      <w:pPr>
        <w:pStyle w:val="Ordtable"/>
      </w:pPr>
      <w:r w:rsidRPr="00EA15B6">
        <w:tab/>
        <w:t>42</w:t>
      </w:r>
      <w:r w:rsidRPr="00EA15B6">
        <w:tab/>
        <w:t>1942</w:t>
      </w:r>
      <w:r w:rsidRPr="00EA15B6">
        <w:tab/>
        <w:t>Building demolition</w:t>
      </w:r>
      <w:r w:rsidRPr="00EA15B6">
        <w:tab/>
        <w:t>1</w:t>
      </w:r>
      <w:r>
        <w:t>—</w:t>
      </w:r>
      <w:r w:rsidRPr="00EA15B6">
        <w:t>3</w:t>
      </w:r>
      <w:r w:rsidRPr="00EA15B6">
        <w:tab/>
        <w:t>Added</w:t>
      </w:r>
      <w:r w:rsidRPr="00EA15B6">
        <w:tab/>
        <w:t>18-5-10</w:t>
      </w:r>
      <w:r>
        <w:t>—</w:t>
      </w:r>
      <w:r w:rsidRPr="00EA15B6">
        <w:t>18-5-30</w:t>
      </w:r>
      <w:r w:rsidRPr="00EA15B6">
        <w:br/>
      </w:r>
      <w:r w:rsidRPr="00EA15B6">
        <w:tab/>
        <w:t>4</w:t>
      </w:r>
      <w:r w:rsidRPr="00EA15B6">
        <w:tab/>
        <w:t>Deleted</w:t>
      </w:r>
    </w:p>
    <w:p w:rsidR="00694B83" w:rsidRPr="00EA15B6" w:rsidRDefault="00694B83" w:rsidP="004A0F2B">
      <w:pPr>
        <w:pStyle w:val="Ordtable"/>
      </w:pPr>
      <w:r w:rsidRPr="00EA15B6">
        <w:tab/>
        <w:t>44</w:t>
      </w:r>
      <w:r w:rsidRPr="00EA15B6">
        <w:tab/>
        <w:t>1946</w:t>
      </w:r>
      <w:r w:rsidRPr="00EA15B6">
        <w:tab/>
        <w:t>Building Inspector</w:t>
      </w:r>
      <w:r w:rsidRPr="00EA15B6">
        <w:tab/>
        <w:t>1-10</w:t>
      </w:r>
      <w:r w:rsidRPr="00EA15B6">
        <w:tab/>
        <w:t>Added</w:t>
      </w:r>
      <w:r w:rsidRPr="00EA15B6">
        <w:tab/>
        <w:t>18-6-10</w:t>
      </w:r>
      <w:r>
        <w:t>—</w:t>
      </w:r>
      <w:r w:rsidRPr="00EA15B6">
        <w:t>18-6-100</w:t>
      </w:r>
      <w:r w:rsidRPr="00EA15B6">
        <w:br/>
      </w:r>
      <w:r w:rsidRPr="00EA15B6">
        <w:tab/>
        <w:t>11-15</w:t>
      </w:r>
      <w:r w:rsidRPr="00EA15B6">
        <w:tab/>
        <w:t>Deleted</w:t>
      </w:r>
      <w:r w:rsidRPr="00EA15B6">
        <w:br/>
      </w:r>
      <w:r w:rsidRPr="00EA15B6">
        <w:tab/>
        <w:t>16</w:t>
      </w:r>
      <w:r w:rsidRPr="00EA15B6">
        <w:tab/>
        <w:t>Added</w:t>
      </w:r>
      <w:r w:rsidRPr="00EA15B6">
        <w:tab/>
        <w:t>18-6-110</w:t>
      </w:r>
    </w:p>
    <w:p w:rsidR="00694B83" w:rsidRPr="00EA15B6" w:rsidRDefault="00694B83" w:rsidP="004A0F2B">
      <w:pPr>
        <w:pStyle w:val="Ordtable"/>
      </w:pPr>
      <w:r w:rsidRPr="00EA15B6">
        <w:tab/>
        <w:t>53</w:t>
      </w:r>
      <w:r w:rsidRPr="00EA15B6">
        <w:tab/>
        <w:t>1954</w:t>
      </w:r>
      <w:r w:rsidRPr="00EA15B6">
        <w:tab/>
        <w:t>Fiscal year</w:t>
      </w:r>
      <w:r w:rsidRPr="00EA15B6">
        <w:tab/>
        <w:t>2</w:t>
      </w:r>
      <w:r w:rsidRPr="00EA15B6">
        <w:tab/>
        <w:t>Added</w:t>
      </w:r>
      <w:r w:rsidRPr="00EA15B6">
        <w:tab/>
        <w:t>4-1-10</w:t>
      </w:r>
    </w:p>
    <w:p w:rsidR="00694B83" w:rsidRPr="00EA15B6" w:rsidRDefault="00694B83" w:rsidP="004A0F2B">
      <w:pPr>
        <w:pStyle w:val="Ordtable"/>
      </w:pPr>
      <w:r w:rsidRPr="00EA15B6">
        <w:tab/>
        <w:t>56</w:t>
      </w:r>
      <w:r w:rsidRPr="00EA15B6">
        <w:tab/>
        <w:t>1955</w:t>
      </w:r>
      <w:r w:rsidRPr="00EA15B6">
        <w:tab/>
        <w:t>Building sewers</w:t>
      </w:r>
      <w:r w:rsidRPr="00EA15B6">
        <w:tab/>
        <w:t>1-6</w:t>
      </w:r>
      <w:r w:rsidRPr="00EA15B6">
        <w:tab/>
        <w:t>Added</w:t>
      </w:r>
      <w:r w:rsidRPr="00EA15B6">
        <w:tab/>
        <w:t>13-2-10--13-2-60</w:t>
      </w:r>
    </w:p>
    <w:p w:rsidR="00694B83" w:rsidRPr="00EA15B6" w:rsidRDefault="00694B83" w:rsidP="004A0F2B">
      <w:pPr>
        <w:pStyle w:val="Ordtable"/>
      </w:pPr>
      <w:r w:rsidRPr="00EA15B6">
        <w:tab/>
        <w:t>60</w:t>
      </w:r>
      <w:r w:rsidRPr="00EA15B6">
        <w:tab/>
        <w:t>1955</w:t>
      </w:r>
      <w:r w:rsidRPr="00EA15B6">
        <w:tab/>
        <w:t>Social Security for Town employees</w:t>
      </w:r>
      <w:r w:rsidRPr="00EA15B6">
        <w:tab/>
      </w:r>
      <w:r w:rsidRPr="00EA15B6">
        <w:tab/>
        <w:t>Added</w:t>
      </w:r>
      <w:r w:rsidRPr="00EA15B6">
        <w:tab/>
        <w:t>2-4-10</w:t>
      </w:r>
    </w:p>
    <w:p w:rsidR="00694B83" w:rsidRPr="00EA15B6" w:rsidRDefault="00694B83" w:rsidP="004A0F2B">
      <w:pPr>
        <w:pStyle w:val="Ordtable"/>
      </w:pPr>
      <w:r w:rsidRPr="00EA15B6">
        <w:tab/>
        <w:t>79</w:t>
      </w:r>
      <w:r w:rsidRPr="00EA15B6">
        <w:tab/>
        <w:t>1972</w:t>
      </w:r>
      <w:r w:rsidRPr="00EA15B6">
        <w:tab/>
        <w:t>Board of Trustees, terms vacancies</w:t>
      </w:r>
      <w:r w:rsidRPr="00EA15B6">
        <w:tab/>
        <w:t>1, 2</w:t>
      </w:r>
      <w:r w:rsidRPr="00EA15B6">
        <w:tab/>
        <w:t>Added</w:t>
      </w:r>
      <w:r w:rsidRPr="00EA15B6">
        <w:tab/>
        <w:t>2-2-10</w:t>
      </w:r>
    </w:p>
    <w:p w:rsidR="00694B83" w:rsidRPr="00EA15B6" w:rsidRDefault="00694B83" w:rsidP="004A0F2B">
      <w:pPr>
        <w:pStyle w:val="Ordtable"/>
      </w:pPr>
      <w:r w:rsidRPr="00EA15B6">
        <w:tab/>
        <w:t>90</w:t>
      </w:r>
      <w:r w:rsidRPr="00EA15B6">
        <w:tab/>
        <w:t>1977</w:t>
      </w:r>
      <w:r w:rsidRPr="00EA15B6">
        <w:tab/>
        <w:t>Business and occupation fee</w:t>
      </w:r>
      <w:r w:rsidRPr="00EA15B6">
        <w:tab/>
        <w:t>1—8</w:t>
      </w:r>
      <w:r w:rsidRPr="00EA15B6">
        <w:tab/>
        <w:t>Added</w:t>
      </w:r>
      <w:r w:rsidRPr="00EA15B6">
        <w:tab/>
        <w:t>Chap. 4, Art. VI</w:t>
      </w:r>
      <w:r w:rsidRPr="00EA15B6">
        <w:br/>
        <w:t>on telephone service</w:t>
      </w:r>
    </w:p>
    <w:p w:rsidR="00694B83" w:rsidRPr="00EA15B6" w:rsidRDefault="00694B83" w:rsidP="004A0F2B">
      <w:pPr>
        <w:pStyle w:val="Ordtable"/>
      </w:pPr>
      <w:r w:rsidRPr="00EA15B6">
        <w:tab/>
        <w:t>91</w:t>
      </w:r>
      <w:r w:rsidRPr="00EA15B6">
        <w:tab/>
        <w:t>1977</w:t>
      </w:r>
      <w:r w:rsidRPr="00EA15B6">
        <w:tab/>
        <w:t>Water utility</w:t>
      </w:r>
      <w:r w:rsidRPr="00EA15B6">
        <w:tab/>
        <w:t>1--32</w:t>
      </w:r>
      <w:r w:rsidRPr="00EA15B6">
        <w:tab/>
        <w:t>Added</w:t>
      </w:r>
      <w:r w:rsidRPr="00EA15B6">
        <w:tab/>
        <w:t>13-1-10</w:t>
      </w:r>
      <w:r>
        <w:t>—</w:t>
      </w:r>
      <w:r w:rsidRPr="00EA15B6">
        <w:t>13-1-320</w:t>
      </w:r>
      <w:r w:rsidRPr="00EA15B6">
        <w:br/>
      </w:r>
      <w:r w:rsidRPr="00EA15B6">
        <w:tab/>
        <w:t>33</w:t>
      </w:r>
      <w:r w:rsidRPr="00EA15B6">
        <w:tab/>
        <w:t>Deleted</w:t>
      </w:r>
      <w:r w:rsidRPr="00EA15B6">
        <w:br/>
      </w:r>
      <w:r w:rsidRPr="00EA15B6">
        <w:tab/>
        <w:t>34</w:t>
      </w:r>
      <w:r>
        <w:t>—</w:t>
      </w:r>
      <w:r w:rsidRPr="00EA15B6">
        <w:t>56</w:t>
      </w:r>
      <w:r w:rsidRPr="00EA15B6">
        <w:tab/>
        <w:t>Added</w:t>
      </w:r>
      <w:r w:rsidRPr="00EA15B6">
        <w:tab/>
        <w:t>13-1-330</w:t>
      </w:r>
      <w:r>
        <w:t>—</w:t>
      </w:r>
      <w:r w:rsidRPr="00EA15B6">
        <w:t>13-1-550</w:t>
      </w:r>
      <w:r w:rsidRPr="00EA15B6">
        <w:br/>
      </w:r>
      <w:r w:rsidRPr="00EA15B6">
        <w:tab/>
        <w:t>57</w:t>
      </w:r>
      <w:r w:rsidRPr="00EA15B6">
        <w:tab/>
        <w:t>Deleted</w:t>
      </w:r>
      <w:r w:rsidRPr="00EA15B6">
        <w:br/>
      </w:r>
      <w:r w:rsidRPr="00EA15B6">
        <w:tab/>
        <w:t>58-62</w:t>
      </w:r>
      <w:r w:rsidRPr="00EA15B6">
        <w:tab/>
        <w:t>Added</w:t>
      </w:r>
      <w:r w:rsidRPr="00EA15B6">
        <w:tab/>
        <w:t>13-1-560--13-1-600</w:t>
      </w:r>
    </w:p>
    <w:p w:rsidR="00694B83" w:rsidRPr="00EA15B6" w:rsidRDefault="00694B83" w:rsidP="004A0F2B">
      <w:pPr>
        <w:pStyle w:val="Ordtable"/>
      </w:pPr>
      <w:r w:rsidRPr="00EA15B6">
        <w:tab/>
        <w:t>92</w:t>
      </w:r>
      <w:r w:rsidRPr="00EA15B6">
        <w:tab/>
        <w:t>1977</w:t>
      </w:r>
      <w:r w:rsidRPr="00EA15B6">
        <w:tab/>
        <w:t>Model Traffic Code, 1977 edition</w:t>
      </w:r>
      <w:r w:rsidRPr="00EA15B6">
        <w:tab/>
      </w:r>
      <w:r w:rsidRPr="00EA15B6">
        <w:tab/>
      </w:r>
      <w:r w:rsidRPr="00EA15B6">
        <w:tab/>
        <w:t>8-1-10</w:t>
      </w:r>
    </w:p>
    <w:p w:rsidR="00694B83" w:rsidRPr="00EA15B6" w:rsidRDefault="00694B83" w:rsidP="004A0F2B">
      <w:pPr>
        <w:pStyle w:val="Ordtable"/>
      </w:pPr>
      <w:r w:rsidRPr="00EA15B6">
        <w:tab/>
        <w:t>93</w:t>
      </w:r>
      <w:r w:rsidRPr="00EA15B6">
        <w:tab/>
        <w:t>1978</w:t>
      </w:r>
      <w:r w:rsidRPr="00EA15B6">
        <w:tab/>
        <w:t>Sales tax</w:t>
      </w:r>
      <w:r w:rsidRPr="00EA15B6">
        <w:tab/>
        <w:t>1</w:t>
      </w:r>
      <w:r>
        <w:t>—</w:t>
      </w:r>
      <w:r w:rsidRPr="00EA15B6">
        <w:t>3</w:t>
      </w:r>
      <w:r w:rsidRPr="00EA15B6">
        <w:tab/>
        <w:t>Added</w:t>
      </w:r>
      <w:r w:rsidRPr="00EA15B6">
        <w:tab/>
        <w:t>4-4-10</w:t>
      </w:r>
      <w:r>
        <w:t>—</w:t>
      </w:r>
      <w:r w:rsidRPr="00EA15B6">
        <w:t>4-4-30</w:t>
      </w:r>
      <w:r w:rsidRPr="00EA15B6">
        <w:br/>
      </w:r>
      <w:r w:rsidRPr="00EA15B6">
        <w:tab/>
        <w:t>4</w:t>
      </w:r>
      <w:r w:rsidRPr="00EA15B6">
        <w:tab/>
        <w:t>Deleted</w:t>
      </w:r>
      <w:r w:rsidRPr="00EA15B6">
        <w:br/>
      </w:r>
      <w:r w:rsidRPr="00EA15B6">
        <w:tab/>
        <w:t>5-9</w:t>
      </w:r>
      <w:r w:rsidRPr="00EA15B6">
        <w:tab/>
        <w:t>Added</w:t>
      </w:r>
      <w:r w:rsidRPr="00EA15B6">
        <w:tab/>
        <w:t>4-4-40</w:t>
      </w:r>
      <w:r>
        <w:t>—</w:t>
      </w:r>
      <w:r w:rsidRPr="00EA15B6">
        <w:t>4-4-80</w:t>
      </w:r>
    </w:p>
    <w:p w:rsidR="00694B83" w:rsidRPr="00EA15B6" w:rsidRDefault="00694B83" w:rsidP="004A0F2B">
      <w:pPr>
        <w:pStyle w:val="Ordtable"/>
      </w:pPr>
      <w:r w:rsidRPr="00EA15B6">
        <w:tab/>
        <w:t>Reso</w:t>
      </w:r>
      <w:r w:rsidRPr="00EA15B6">
        <w:tab/>
        <w:t>11/12/79</w:t>
      </w:r>
      <w:r w:rsidRPr="00EA15B6">
        <w:tab/>
        <w:t>Sales tax licenses</w:t>
      </w:r>
      <w:r w:rsidRPr="00EA15B6">
        <w:tab/>
      </w:r>
      <w:r w:rsidRPr="00EA15B6">
        <w:tab/>
      </w:r>
      <w:r w:rsidRPr="00EA15B6">
        <w:tab/>
        <w:t>4-4-40</w:t>
      </w:r>
    </w:p>
    <w:p w:rsidR="00694B83" w:rsidRPr="00EA15B6" w:rsidRDefault="00694B83" w:rsidP="004A0F2B">
      <w:pPr>
        <w:pStyle w:val="Ordtable"/>
      </w:pPr>
      <w:r w:rsidRPr="00EA15B6">
        <w:tab/>
        <w:t>Reso</w:t>
      </w:r>
      <w:r w:rsidRPr="00EA15B6">
        <w:tab/>
        <w:t>11/26/79</w:t>
      </w:r>
      <w:r w:rsidRPr="00EA15B6">
        <w:tab/>
        <w:t>Water utility</w:t>
      </w:r>
      <w:r w:rsidRPr="00EA15B6">
        <w:tab/>
      </w:r>
      <w:r w:rsidRPr="00EA15B6">
        <w:tab/>
      </w:r>
      <w:r w:rsidRPr="00EA15B6">
        <w:tab/>
        <w:t>13-1-480, 13-1-550</w:t>
      </w:r>
    </w:p>
    <w:p w:rsidR="00694B83" w:rsidRPr="00EA15B6" w:rsidRDefault="00694B83" w:rsidP="004A0F2B">
      <w:pPr>
        <w:pStyle w:val="Ordtable"/>
      </w:pPr>
      <w:r w:rsidRPr="00EA15B6">
        <w:tab/>
        <w:t>Sp. Elec</w:t>
      </w:r>
      <w:r w:rsidRPr="00EA15B6">
        <w:tab/>
        <w:t>12/18/79</w:t>
      </w:r>
      <w:r w:rsidRPr="00EA15B6">
        <w:tab/>
        <w:t>Sales tax exemptions</w:t>
      </w:r>
      <w:r w:rsidRPr="00EA15B6">
        <w:tab/>
        <w:t>2</w:t>
      </w:r>
      <w:r w:rsidRPr="00EA15B6">
        <w:tab/>
        <w:t>Added</w:t>
      </w:r>
      <w:r w:rsidRPr="00EA15B6">
        <w:tab/>
        <w:t>4-4-40</w:t>
      </w:r>
    </w:p>
    <w:p w:rsidR="00694B83" w:rsidRDefault="00694B83" w:rsidP="004A0F2B">
      <w:pPr>
        <w:pStyle w:val="Ordtable"/>
      </w:pPr>
      <w:r>
        <w:tab/>
        <w:t>102</w:t>
      </w:r>
      <w:r>
        <w:tab/>
        <w:t>1980</w:t>
      </w:r>
      <w:r>
        <w:tab/>
        <w:t>Gas franchise</w:t>
      </w:r>
      <w:r>
        <w:tab/>
        <w:t>Art. I</w:t>
      </w:r>
      <w:r>
        <w:tab/>
        <w:t>Added</w:t>
      </w:r>
      <w:r>
        <w:tab/>
        <w:t>5-3-10</w:t>
      </w:r>
      <w:r>
        <w:br/>
      </w:r>
      <w:r>
        <w:tab/>
        <w:t>Art. II §1--§4</w:t>
      </w:r>
      <w:r>
        <w:tab/>
        <w:t>Added</w:t>
      </w:r>
      <w:r>
        <w:tab/>
        <w:t>5-3-20--5-3-50</w:t>
      </w:r>
      <w:r>
        <w:br/>
      </w:r>
      <w:r>
        <w:tab/>
        <w:t>Art. III §1-§2</w:t>
      </w:r>
      <w:r>
        <w:tab/>
        <w:t>Added</w:t>
      </w:r>
      <w:r>
        <w:tab/>
        <w:t>5-3-60--5-3-70</w:t>
      </w:r>
      <w:r>
        <w:br/>
      </w:r>
      <w:r>
        <w:tab/>
        <w:t>Art. IV §1--§4</w:t>
      </w:r>
      <w:r>
        <w:tab/>
        <w:t>Added</w:t>
      </w:r>
      <w:r>
        <w:tab/>
        <w:t>5-3-80--5-3-110</w:t>
      </w:r>
      <w:r>
        <w:br/>
      </w:r>
      <w:r>
        <w:tab/>
        <w:t>Art. V §1</w:t>
      </w:r>
      <w:r>
        <w:tab/>
        <w:t>Added</w:t>
      </w:r>
      <w:r>
        <w:tab/>
        <w:t>5-3-120</w:t>
      </w:r>
      <w:r>
        <w:br/>
      </w:r>
      <w:r>
        <w:tab/>
        <w:t>Art. VI §1--§4</w:t>
      </w:r>
      <w:r>
        <w:tab/>
        <w:t>Added</w:t>
      </w:r>
      <w:r>
        <w:tab/>
        <w:t>5-3-130--5-3-160</w:t>
      </w:r>
    </w:p>
    <w:p w:rsidR="00694B83" w:rsidRDefault="00694B83" w:rsidP="004A0F2B">
      <w:pPr>
        <w:pStyle w:val="Ordtable"/>
      </w:pPr>
      <w:r>
        <w:tab/>
        <w:t>104</w:t>
      </w:r>
      <w:r>
        <w:tab/>
        <w:t>1981</w:t>
      </w:r>
      <w:r>
        <w:tab/>
        <w:t>Sales tax</w:t>
      </w:r>
      <w:r>
        <w:tab/>
        <w:t>1</w:t>
      </w:r>
      <w:r>
        <w:tab/>
        <w:t>Added</w:t>
      </w:r>
      <w:r>
        <w:tab/>
        <w:t>4-3-30--4-4-40</w:t>
      </w:r>
    </w:p>
    <w:p w:rsidR="00694B83" w:rsidRDefault="00694B83" w:rsidP="004A0F2B">
      <w:pPr>
        <w:pStyle w:val="Ordtable"/>
      </w:pPr>
      <w:r>
        <w:tab/>
        <w:t>107</w:t>
      </w:r>
      <w:r>
        <w:tab/>
        <w:t>1984</w:t>
      </w:r>
      <w:r>
        <w:tab/>
        <w:t>Electric franchise</w:t>
      </w:r>
      <w:r>
        <w:tab/>
        <w:t>Art. I</w:t>
      </w:r>
      <w:r>
        <w:tab/>
        <w:t>Added</w:t>
      </w:r>
      <w:r>
        <w:tab/>
        <w:t>5-2-10</w:t>
      </w:r>
      <w:r>
        <w:br/>
      </w:r>
      <w:r>
        <w:tab/>
        <w:t>Art. II §1--§5</w:t>
      </w:r>
      <w:r>
        <w:tab/>
        <w:t>Added</w:t>
      </w:r>
      <w:r>
        <w:tab/>
        <w:t>5-2-20--5-2-60</w:t>
      </w:r>
      <w:r>
        <w:br/>
      </w:r>
      <w:r>
        <w:tab/>
        <w:t>Art. III §1</w:t>
      </w:r>
      <w:r>
        <w:tab/>
        <w:t>Added</w:t>
      </w:r>
      <w:r>
        <w:tab/>
        <w:t>5-2-70</w:t>
      </w:r>
      <w:r>
        <w:br/>
      </w:r>
      <w:r>
        <w:tab/>
        <w:t>Art. IV §1</w:t>
      </w:r>
      <w:r>
        <w:tab/>
        <w:t>Added</w:t>
      </w:r>
      <w:r>
        <w:tab/>
        <w:t>5-2-80</w:t>
      </w:r>
      <w:r>
        <w:br/>
      </w:r>
      <w:r>
        <w:tab/>
        <w:t>Art. V §1--§4</w:t>
      </w:r>
      <w:r>
        <w:tab/>
        <w:t>Added</w:t>
      </w:r>
      <w:r>
        <w:tab/>
        <w:t>5-2-100--5-2-130</w:t>
      </w:r>
    </w:p>
    <w:p w:rsidR="00694B83" w:rsidRDefault="00694B83" w:rsidP="004A0F2B">
      <w:pPr>
        <w:pStyle w:val="Ordtable"/>
      </w:pPr>
      <w:r>
        <w:tab/>
        <w:t>108</w:t>
      </w:r>
      <w:r>
        <w:tab/>
        <w:t>1984</w:t>
      </w:r>
      <w:r>
        <w:tab/>
        <w:t>Sales tax</w:t>
      </w:r>
      <w:r>
        <w:tab/>
        <w:t>1, 2</w:t>
      </w:r>
      <w:r>
        <w:tab/>
      </w:r>
      <w:r>
        <w:tab/>
        <w:t>4-4-50--4-4-60</w:t>
      </w:r>
      <w:r>
        <w:br/>
      </w:r>
      <w:r>
        <w:tab/>
        <w:t>3</w:t>
      </w:r>
      <w:r>
        <w:tab/>
      </w:r>
      <w:r>
        <w:tab/>
        <w:t>4-3-30, 4-4-40</w:t>
      </w:r>
      <w:r>
        <w:tab/>
      </w:r>
    </w:p>
    <w:p w:rsidR="00694B83" w:rsidRDefault="00694B83" w:rsidP="004A0F2B">
      <w:pPr>
        <w:pStyle w:val="Ordtable"/>
      </w:pPr>
      <w:r>
        <w:tab/>
        <w:t>115A</w:t>
      </w:r>
      <w:r>
        <w:tab/>
        <w:t>1986</w:t>
      </w:r>
      <w:r>
        <w:tab/>
        <w:t>Alcohol sales near schools</w:t>
      </w:r>
      <w:r>
        <w:tab/>
        <w:t>1</w:t>
      </w:r>
      <w:r>
        <w:tab/>
      </w:r>
      <w:r>
        <w:tab/>
        <w:t>10-6-40</w:t>
      </w:r>
    </w:p>
    <w:p w:rsidR="00694B83" w:rsidRDefault="00694B83" w:rsidP="004A0F2B">
      <w:pPr>
        <w:pStyle w:val="Ordtable"/>
      </w:pPr>
      <w:r>
        <w:tab/>
        <w:t>115B</w:t>
      </w:r>
      <w:r>
        <w:tab/>
        <w:t>1987</w:t>
      </w:r>
      <w:r>
        <w:tab/>
        <w:t>Emergency telephone service</w:t>
      </w:r>
      <w:r>
        <w:tab/>
        <w:t>2, 3</w:t>
      </w:r>
      <w:r>
        <w:tab/>
        <w:t>Added</w:t>
      </w:r>
      <w:r>
        <w:tab/>
        <w:t>5-4-10--5-4-20</w:t>
      </w:r>
    </w:p>
    <w:p w:rsidR="00694B83" w:rsidRDefault="00694B83" w:rsidP="004A0F2B">
      <w:pPr>
        <w:pStyle w:val="Ordtable"/>
      </w:pPr>
      <w:r>
        <w:tab/>
        <w:t>116A</w:t>
      </w:r>
      <w:r>
        <w:tab/>
        <w:t>1987</w:t>
      </w:r>
      <w:r>
        <w:tab/>
        <w:t>Cable television franchise</w:t>
      </w:r>
      <w:r>
        <w:tab/>
        <w:t>1--3</w:t>
      </w:r>
      <w:r>
        <w:tab/>
        <w:t>Added</w:t>
      </w:r>
      <w:r>
        <w:tab/>
        <w:t>5-1-10--5-1-30</w:t>
      </w:r>
      <w:r>
        <w:br/>
      </w:r>
      <w:r>
        <w:tab/>
        <w:t>4</w:t>
      </w:r>
      <w:r>
        <w:tab/>
        <w:t>Added</w:t>
      </w:r>
      <w:r>
        <w:tab/>
        <w:t>5-1-40, 5-1-50</w:t>
      </w:r>
      <w:r>
        <w:br/>
      </w:r>
      <w:r>
        <w:tab/>
        <w:t>5--12</w:t>
      </w:r>
      <w:r>
        <w:tab/>
        <w:t>Added</w:t>
      </w:r>
      <w:r>
        <w:tab/>
        <w:t>5-1-60--5-1-130</w:t>
      </w:r>
    </w:p>
    <w:p w:rsidR="00694B83" w:rsidRDefault="00694B83" w:rsidP="004A0F2B">
      <w:pPr>
        <w:pStyle w:val="Ordtable"/>
        <w:ind w:right="-288"/>
      </w:pPr>
      <w:r>
        <w:tab/>
        <w:t>119</w:t>
      </w:r>
      <w:r>
        <w:tab/>
        <w:t>1989</w:t>
      </w:r>
      <w:r>
        <w:tab/>
        <w:t>Electric franchise</w:t>
      </w:r>
      <w:r>
        <w:tab/>
        <w:t>I</w:t>
      </w:r>
      <w:r>
        <w:tab/>
      </w:r>
      <w:r>
        <w:tab/>
        <w:t>5-2-80</w:t>
      </w:r>
      <w:r>
        <w:br/>
      </w:r>
      <w:r>
        <w:tab/>
      </w:r>
      <w:r>
        <w:tab/>
        <w:t>Added</w:t>
      </w:r>
      <w:r>
        <w:tab/>
        <w:t>5-2-90, 5-2-140--5-2-170</w:t>
      </w:r>
    </w:p>
    <w:p w:rsidR="00694B83" w:rsidRDefault="00694B83" w:rsidP="004A0F2B">
      <w:pPr>
        <w:pStyle w:val="Ordtable"/>
      </w:pPr>
      <w:r>
        <w:tab/>
        <w:t>120</w:t>
      </w:r>
      <w:r>
        <w:tab/>
        <w:t>1990</w:t>
      </w:r>
      <w:r>
        <w:tab/>
        <w:t>Electric franchise</w:t>
      </w:r>
      <w:r>
        <w:tab/>
        <w:t>1, 2</w:t>
      </w:r>
      <w:r>
        <w:tab/>
      </w:r>
      <w:r>
        <w:tab/>
        <w:t>5-2-10</w:t>
      </w:r>
    </w:p>
    <w:p w:rsidR="00694B83" w:rsidRDefault="00694B83" w:rsidP="004A0F2B">
      <w:pPr>
        <w:pStyle w:val="Ordtable"/>
      </w:pPr>
      <w:r>
        <w:tab/>
        <w:t>122</w:t>
      </w:r>
      <w:r>
        <w:tab/>
        <w:t>1991</w:t>
      </w:r>
      <w:r>
        <w:tab/>
        <w:t xml:space="preserve">Uniform Building Code, Uniform </w:t>
      </w:r>
      <w:r>
        <w:tab/>
        <w:t>1</w:t>
      </w:r>
      <w:r>
        <w:tab/>
        <w:t>Deleted</w:t>
      </w:r>
      <w:r>
        <w:br/>
        <w:t xml:space="preserve">Building Code Standards, Uniform </w:t>
      </w:r>
      <w:r>
        <w:br/>
        <w:t xml:space="preserve">Plumbing Code, National Electrical </w:t>
      </w:r>
      <w:r>
        <w:br/>
        <w:t>Code, Uniform Mechanical Code</w:t>
      </w:r>
    </w:p>
    <w:p w:rsidR="00694B83" w:rsidRDefault="00694B83" w:rsidP="004A0F2B">
      <w:pPr>
        <w:pStyle w:val="Ordtable"/>
      </w:pPr>
      <w:r>
        <w:tab/>
        <w:t>124</w:t>
      </w:r>
      <w:r>
        <w:tab/>
        <w:t>1991</w:t>
      </w:r>
      <w:r>
        <w:tab/>
        <w:t>Weeds and brush</w:t>
      </w:r>
      <w:r>
        <w:tab/>
        <w:t>1--5</w:t>
      </w:r>
      <w:r>
        <w:tab/>
        <w:t>Added</w:t>
      </w:r>
      <w:r>
        <w:tab/>
        <w:t>7-4-10--7-4-40</w:t>
      </w:r>
    </w:p>
    <w:p w:rsidR="00694B83" w:rsidRDefault="00694B83" w:rsidP="004A0F2B">
      <w:pPr>
        <w:pStyle w:val="Ordtable"/>
      </w:pPr>
      <w:r>
        <w:tab/>
        <w:t>125</w:t>
      </w:r>
      <w:r>
        <w:tab/>
        <w:t>1991</w:t>
      </w:r>
      <w:r>
        <w:tab/>
        <w:t>Weeds and brush</w:t>
      </w:r>
      <w:r>
        <w:tab/>
        <w:t>1</w:t>
      </w:r>
      <w:r>
        <w:tab/>
      </w:r>
      <w:r>
        <w:tab/>
        <w:t>7-4-20</w:t>
      </w:r>
      <w:r>
        <w:br/>
      </w:r>
      <w:r>
        <w:tab/>
        <w:t>2</w:t>
      </w:r>
      <w:r>
        <w:tab/>
        <w:t>Deleted</w:t>
      </w:r>
      <w:r>
        <w:br/>
      </w:r>
      <w:r>
        <w:tab/>
        <w:t>3, 4</w:t>
      </w:r>
      <w:r>
        <w:tab/>
        <w:t>Added</w:t>
      </w:r>
      <w:r>
        <w:tab/>
        <w:t>7-4-60--7-4-70</w:t>
      </w:r>
    </w:p>
    <w:p w:rsidR="00694B83" w:rsidRDefault="00694B83" w:rsidP="004A0F2B">
      <w:pPr>
        <w:pStyle w:val="Ordtable"/>
      </w:pPr>
      <w:r>
        <w:tab/>
        <w:t>Reso.</w:t>
      </w:r>
      <w:r>
        <w:tab/>
        <w:t>11/9/92</w:t>
      </w:r>
      <w:r>
        <w:tab/>
      </w:r>
      <w:r>
        <w:tab/>
      </w:r>
      <w:r>
        <w:tab/>
      </w:r>
      <w:r>
        <w:tab/>
        <w:t>13-1-480</w:t>
      </w:r>
    </w:p>
    <w:p w:rsidR="00694B83" w:rsidRDefault="00694B83" w:rsidP="004A0F2B">
      <w:pPr>
        <w:pStyle w:val="Ordtable"/>
      </w:pPr>
      <w:r>
        <w:tab/>
        <w:t>127</w:t>
      </w:r>
      <w:r>
        <w:tab/>
        <w:t>1992</w:t>
      </w:r>
      <w:r>
        <w:tab/>
        <w:t>Elections</w:t>
      </w:r>
      <w:r>
        <w:tab/>
        <w:t>1, 2</w:t>
      </w:r>
      <w:r>
        <w:tab/>
        <w:t>Added</w:t>
      </w:r>
      <w:r>
        <w:tab/>
        <w:t>2-1-20</w:t>
      </w:r>
      <w:r>
        <w:br/>
      </w:r>
      <w:r>
        <w:tab/>
        <w:t>3, 4</w:t>
      </w:r>
      <w:r>
        <w:tab/>
        <w:t>Added</w:t>
      </w:r>
      <w:r>
        <w:tab/>
        <w:t>2-1-30</w:t>
      </w:r>
    </w:p>
    <w:p w:rsidR="00694B83" w:rsidRDefault="00694B83" w:rsidP="004A0F2B">
      <w:pPr>
        <w:pStyle w:val="Ordtable"/>
      </w:pPr>
      <w:r>
        <w:tab/>
        <w:t>1-94</w:t>
      </w:r>
      <w:r>
        <w:tab/>
        <w:t>1994</w:t>
      </w:r>
      <w:r>
        <w:tab/>
        <w:t>Streets and sidewalks</w:t>
      </w:r>
      <w:r>
        <w:tab/>
        <w:t>1--11</w:t>
      </w:r>
      <w:r>
        <w:tab/>
        <w:t>Added</w:t>
      </w:r>
      <w:r>
        <w:tab/>
        <w:t>11-2-10--11-2-110</w:t>
      </w:r>
    </w:p>
    <w:p w:rsidR="00694B83" w:rsidRDefault="00694B83" w:rsidP="004A0F2B">
      <w:pPr>
        <w:pStyle w:val="Ordtable"/>
      </w:pPr>
      <w:r>
        <w:tab/>
        <w:t>2-94</w:t>
      </w:r>
      <w:r>
        <w:tab/>
        <w:t>1994</w:t>
      </w:r>
      <w:r>
        <w:tab/>
        <w:t>Water rights</w:t>
      </w:r>
      <w:r>
        <w:tab/>
        <w:t>1-4</w:t>
      </w:r>
      <w:r>
        <w:tab/>
        <w:t>Added</w:t>
      </w:r>
      <w:r>
        <w:tab/>
        <w:t>13-1-620</w:t>
      </w:r>
    </w:p>
    <w:p w:rsidR="00694B83" w:rsidRDefault="00694B83" w:rsidP="004A0F2B">
      <w:pPr>
        <w:pStyle w:val="Ordtable"/>
      </w:pPr>
      <w:r>
        <w:tab/>
        <w:t>1-95</w:t>
      </w:r>
      <w:r>
        <w:tab/>
        <w:t>1995</w:t>
      </w:r>
      <w:r>
        <w:tab/>
        <w:t xml:space="preserve">Compensation of Board of </w:t>
      </w:r>
      <w:r>
        <w:br/>
        <w:t>Trustees and Mayor</w:t>
      </w:r>
      <w:r>
        <w:tab/>
        <w:t>2, 3, 5</w:t>
      </w:r>
      <w:r>
        <w:tab/>
        <w:t>Added</w:t>
      </w:r>
      <w:r>
        <w:tab/>
        <w:t>2-2-50</w:t>
      </w:r>
    </w:p>
    <w:p w:rsidR="00694B83" w:rsidRPr="00EA15B6" w:rsidRDefault="00694B83" w:rsidP="00AE07E6">
      <w:pPr>
        <w:pStyle w:val="Ordtable"/>
        <w:ind w:right="-270"/>
      </w:pPr>
      <w:r>
        <w:tab/>
        <w:t>2-95</w:t>
      </w:r>
      <w:r>
        <w:tab/>
        <w:t>1995</w:t>
      </w:r>
      <w:r>
        <w:tab/>
        <w:t>Municipal Court</w:t>
      </w:r>
      <w:r>
        <w:tab/>
        <w:t>1</w:t>
      </w:r>
      <w:r>
        <w:tab/>
        <w:t>Added</w:t>
      </w:r>
      <w:r>
        <w:tab/>
        <w:t>2-5-10--2-5-100,</w:t>
      </w:r>
      <w:r>
        <w:br/>
      </w:r>
      <w:r>
        <w:tab/>
      </w:r>
      <w:r>
        <w:tab/>
      </w:r>
      <w:r>
        <w:tab/>
        <w:t xml:space="preserve"> 2-6-10--2-6-80</w:t>
      </w:r>
      <w:r>
        <w:br/>
        <w:t>Nuisances</w:t>
      </w:r>
      <w:r>
        <w:tab/>
      </w:r>
      <w:r>
        <w:tab/>
        <w:t>Added</w:t>
      </w:r>
      <w:r>
        <w:tab/>
        <w:t>7-1-10--7-1-140</w:t>
      </w:r>
      <w:r>
        <w:br/>
        <w:t>Garbage and refuse</w:t>
      </w:r>
      <w:r>
        <w:tab/>
      </w:r>
      <w:r>
        <w:tab/>
        <w:t>Added</w:t>
      </w:r>
      <w:r>
        <w:tab/>
        <w:t>7-2-10--7-2-100</w:t>
      </w:r>
      <w:r>
        <w:br/>
        <w:t>Waste systems</w:t>
      </w:r>
      <w:r>
        <w:tab/>
      </w:r>
      <w:r>
        <w:tab/>
        <w:t>Added</w:t>
      </w:r>
      <w:r>
        <w:tab/>
        <w:t>7-3-10, 7-3-20</w:t>
      </w:r>
      <w:r>
        <w:br/>
        <w:t>Trees</w:t>
      </w:r>
      <w:r>
        <w:tab/>
      </w:r>
      <w:r>
        <w:tab/>
        <w:t>Added</w:t>
      </w:r>
      <w:r>
        <w:tab/>
        <w:t>7-5-10, 7-5-20</w:t>
      </w:r>
      <w:r>
        <w:br/>
        <w:t>Animals</w:t>
      </w:r>
      <w:r>
        <w:tab/>
      </w:r>
      <w:r>
        <w:tab/>
        <w:t>Added</w:t>
      </w:r>
      <w:r>
        <w:tab/>
        <w:t>7-6-10--7-6-140</w:t>
      </w:r>
      <w:r>
        <w:br/>
      </w:r>
      <w:r w:rsidRPr="00EA15B6">
        <w:t>General offenses</w:t>
      </w:r>
      <w:r w:rsidRPr="00EA15B6">
        <w:tab/>
      </w:r>
      <w:r w:rsidRPr="00EA15B6">
        <w:tab/>
        <w:t>Added</w:t>
      </w:r>
      <w:r w:rsidRPr="00EA15B6">
        <w:tab/>
        <w:t xml:space="preserve">10-1-10, 10-1-20, </w:t>
      </w:r>
      <w:r w:rsidRPr="00EA15B6">
        <w:br/>
      </w:r>
      <w:r>
        <w:tab/>
      </w:r>
      <w:r w:rsidRPr="00EA15B6">
        <w:tab/>
      </w:r>
      <w:r w:rsidRPr="00EA15B6">
        <w:tab/>
        <w:t>10-1-40</w:t>
      </w:r>
      <w:r>
        <w:t>—</w:t>
      </w:r>
      <w:r w:rsidRPr="00EA15B6">
        <w:t>10-1-60, 10-2-</w:t>
      </w:r>
      <w:r w:rsidRPr="00EA15B6">
        <w:tab/>
      </w:r>
      <w:r w:rsidRPr="00EA15B6">
        <w:tab/>
      </w:r>
      <w:r w:rsidRPr="00EA15B6">
        <w:tab/>
      </w:r>
      <w:r w:rsidRPr="00EA15B6">
        <w:tab/>
        <w:t>10, 10-2-20, 10-3-10, 10-</w:t>
      </w:r>
      <w:r w:rsidRPr="00EA15B6">
        <w:tab/>
      </w:r>
      <w:r w:rsidRPr="00EA15B6">
        <w:tab/>
      </w:r>
      <w:r w:rsidRPr="00EA15B6">
        <w:tab/>
        <w:t>3-20, 10-3-40, 10-3-60</w:t>
      </w:r>
      <w:r>
        <w:t>—</w:t>
      </w:r>
      <w:r>
        <w:tab/>
      </w:r>
      <w:r>
        <w:tab/>
      </w:r>
      <w:r>
        <w:tab/>
        <w:t>10-3-90, 10-4-10, 10-4-</w:t>
      </w:r>
      <w:r>
        <w:br/>
      </w:r>
      <w:r>
        <w:tab/>
      </w:r>
      <w:r>
        <w:tab/>
      </w:r>
      <w:r>
        <w:tab/>
      </w:r>
      <w:r w:rsidRPr="00EA15B6">
        <w:t xml:space="preserve">20, 10-4-100, 10-4-120, </w:t>
      </w:r>
      <w:r w:rsidRPr="00EA15B6">
        <w:tab/>
      </w:r>
      <w:r w:rsidRPr="00EA15B6">
        <w:tab/>
      </w:r>
      <w:r>
        <w:tab/>
      </w:r>
      <w:r w:rsidRPr="00EA15B6">
        <w:tab/>
        <w:t>10-4-130, 10-5-20, 10-6-</w:t>
      </w:r>
      <w:r w:rsidRPr="00EA15B6">
        <w:tab/>
      </w:r>
      <w:r w:rsidRPr="00EA15B6">
        <w:tab/>
      </w:r>
      <w:r w:rsidRPr="00EA15B6">
        <w:tab/>
      </w:r>
      <w:r w:rsidRPr="00EA15B6">
        <w:tab/>
        <w:t>10, 10-6-30, 10-8-10--10-</w:t>
      </w:r>
      <w:r w:rsidRPr="00EA15B6">
        <w:tab/>
      </w:r>
      <w:r w:rsidRPr="00EA15B6">
        <w:tab/>
      </w:r>
      <w:r w:rsidRPr="00EA15B6">
        <w:tab/>
        <w:t>8-30, 10-9-10</w:t>
      </w:r>
      <w:r w:rsidRPr="00EA15B6">
        <w:br/>
      </w:r>
      <w:r w:rsidRPr="00EA15B6">
        <w:tab/>
        <w:t>2, 3</w:t>
      </w:r>
      <w:r w:rsidRPr="00EA15B6">
        <w:tab/>
        <w:t>Deleted</w:t>
      </w:r>
      <w:r w:rsidRPr="00EA15B6">
        <w:br/>
      </w:r>
      <w:r w:rsidRPr="00EA15B6">
        <w:tab/>
        <w:t>6</w:t>
      </w:r>
      <w:r w:rsidRPr="00EA15B6">
        <w:tab/>
      </w:r>
      <w:r w:rsidRPr="00EA15B6">
        <w:tab/>
        <w:t>2-5-10</w:t>
      </w:r>
      <w:r w:rsidRPr="00EA15B6">
        <w:br/>
      </w:r>
      <w:r w:rsidRPr="00EA15B6">
        <w:tab/>
        <w:t>7</w:t>
      </w:r>
      <w:r w:rsidRPr="00EA15B6">
        <w:tab/>
      </w:r>
      <w:r w:rsidRPr="00EA15B6">
        <w:tab/>
        <w:t>7-3-10, 7-6-20, 7-6-70, 7-</w:t>
      </w:r>
      <w:r w:rsidRPr="00EA15B6">
        <w:tab/>
      </w:r>
      <w:r w:rsidRPr="00EA15B6">
        <w:tab/>
      </w:r>
      <w:r w:rsidRPr="00EA15B6">
        <w:tab/>
        <w:t>6-120, 8-3-10, 10-5-20</w:t>
      </w:r>
    </w:p>
    <w:p w:rsidR="00694B83" w:rsidRPr="00EA15B6" w:rsidRDefault="00694B83" w:rsidP="004A0F2B">
      <w:pPr>
        <w:pStyle w:val="Ordtable"/>
        <w:ind w:right="-270"/>
      </w:pPr>
      <w:r w:rsidRPr="00EA15B6">
        <w:tab/>
        <w:t>1-96</w:t>
      </w:r>
      <w:r w:rsidRPr="00EA15B6">
        <w:tab/>
        <w:t>1996</w:t>
      </w:r>
      <w:r w:rsidRPr="00EA15B6">
        <w:tab/>
        <w:t>Zoning</w:t>
      </w:r>
      <w:r w:rsidRPr="00EA15B6">
        <w:tab/>
        <w:t>1</w:t>
      </w:r>
      <w:r w:rsidRPr="00EA15B6">
        <w:tab/>
        <w:t>Added</w:t>
      </w:r>
      <w:r w:rsidRPr="00EA15B6">
        <w:tab/>
        <w:t>16-1-10</w:t>
      </w:r>
      <w:r>
        <w:t>—</w:t>
      </w:r>
      <w:r w:rsidRPr="00EA15B6">
        <w:t>16-1-70, 16-2-</w:t>
      </w:r>
      <w:r w:rsidRPr="00EA15B6">
        <w:tab/>
      </w:r>
      <w:r w:rsidRPr="00EA15B6">
        <w:tab/>
      </w:r>
      <w:r w:rsidRPr="00EA15B6">
        <w:tab/>
      </w:r>
      <w:r w:rsidRPr="00EA15B6">
        <w:tab/>
        <w:t>10</w:t>
      </w:r>
      <w:r>
        <w:t>—</w:t>
      </w:r>
      <w:r w:rsidRPr="00EA15B6">
        <w:t>16-2-170, 16-3-10</w:t>
      </w:r>
      <w:r>
        <w:t>—</w:t>
      </w:r>
      <w:r w:rsidRPr="00EA15B6">
        <w:tab/>
      </w:r>
      <w:r w:rsidRPr="00EA15B6">
        <w:tab/>
      </w:r>
      <w:r w:rsidRPr="00EA15B6">
        <w:tab/>
        <w:t>16-3-70, 16-4-10</w:t>
      </w:r>
      <w:r>
        <w:t>—</w:t>
      </w:r>
      <w:r w:rsidRPr="00EA15B6">
        <w:t>16-4-</w:t>
      </w:r>
      <w:r w:rsidRPr="00EA15B6">
        <w:tab/>
      </w:r>
      <w:r>
        <w:tab/>
      </w:r>
      <w:r w:rsidRPr="00EA15B6">
        <w:tab/>
      </w:r>
      <w:r w:rsidRPr="00EA15B6">
        <w:tab/>
        <w:t>30, 16-5-10</w:t>
      </w:r>
      <w:r>
        <w:t>—</w:t>
      </w:r>
      <w:r w:rsidRPr="00EA15B6">
        <w:t xml:space="preserve">16-5-60, </w:t>
      </w:r>
      <w:r w:rsidRPr="00EA15B6">
        <w:tab/>
      </w:r>
      <w:r>
        <w:tab/>
      </w:r>
      <w:r w:rsidRPr="00EA15B6">
        <w:tab/>
      </w:r>
      <w:r w:rsidRPr="00EA15B6">
        <w:tab/>
        <w:t>16-6-10</w:t>
      </w:r>
      <w:r>
        <w:t>—</w:t>
      </w:r>
      <w:r w:rsidRPr="00EA15B6">
        <w:t>16-6-80</w:t>
      </w:r>
    </w:p>
    <w:p w:rsidR="00694B83" w:rsidRPr="00EA15B6" w:rsidRDefault="00694B83" w:rsidP="004A0F2B">
      <w:pPr>
        <w:pStyle w:val="Ordtable"/>
      </w:pPr>
      <w:r w:rsidRPr="00EA15B6">
        <w:tab/>
        <w:t>2-96</w:t>
      </w:r>
      <w:r w:rsidRPr="00EA15B6">
        <w:tab/>
        <w:t>1996</w:t>
      </w:r>
      <w:r w:rsidRPr="00EA15B6">
        <w:tab/>
        <w:t>Zoning</w:t>
      </w:r>
      <w:r w:rsidRPr="00EA15B6">
        <w:tab/>
      </w:r>
      <w:r w:rsidRPr="00EA15B6">
        <w:tab/>
      </w:r>
      <w:r w:rsidRPr="00EA15B6">
        <w:tab/>
        <w:t>16-2-40</w:t>
      </w:r>
    </w:p>
    <w:p w:rsidR="00694B83" w:rsidRPr="00EA15B6" w:rsidRDefault="00694B83" w:rsidP="004A0F2B">
      <w:pPr>
        <w:pStyle w:val="Ordtable"/>
      </w:pPr>
      <w:r w:rsidRPr="00EA15B6">
        <w:tab/>
        <w:t>1-97</w:t>
      </w:r>
      <w:r w:rsidRPr="00EA15B6">
        <w:tab/>
        <w:t>1997</w:t>
      </w:r>
      <w:r w:rsidRPr="00EA15B6">
        <w:tab/>
        <w:t>Accessory uses and structures</w:t>
      </w:r>
      <w:r w:rsidRPr="00EA15B6">
        <w:tab/>
        <w:t>1</w:t>
      </w:r>
      <w:r w:rsidRPr="00EA15B6">
        <w:tab/>
        <w:t>Added</w:t>
      </w:r>
      <w:r w:rsidRPr="00EA15B6">
        <w:tab/>
        <w:t>16-2-40</w:t>
      </w:r>
    </w:p>
    <w:p w:rsidR="00694B83" w:rsidRPr="00EA15B6" w:rsidRDefault="00694B83" w:rsidP="004A0F2B">
      <w:pPr>
        <w:pStyle w:val="Ordtable"/>
      </w:pPr>
      <w:r w:rsidRPr="00EA15B6">
        <w:tab/>
        <w:t>2-97</w:t>
      </w:r>
      <w:r w:rsidRPr="00EA15B6">
        <w:tab/>
        <w:t>1997</w:t>
      </w:r>
      <w:r w:rsidRPr="00EA15B6">
        <w:tab/>
        <w:t>Accessory uses and structures</w:t>
      </w:r>
      <w:r w:rsidRPr="00EA15B6">
        <w:tab/>
        <w:t>1</w:t>
      </w:r>
      <w:r w:rsidRPr="00EA15B6">
        <w:tab/>
        <w:t>Added</w:t>
      </w:r>
      <w:r w:rsidRPr="00EA15B6">
        <w:tab/>
        <w:t>16-2-40</w:t>
      </w:r>
    </w:p>
    <w:p w:rsidR="00694B83" w:rsidRPr="00EA15B6" w:rsidRDefault="00694B83" w:rsidP="004A0F2B">
      <w:pPr>
        <w:pStyle w:val="Ordtable"/>
      </w:pPr>
      <w:r w:rsidRPr="00EA15B6">
        <w:tab/>
        <w:t>3-97</w:t>
      </w:r>
      <w:r w:rsidRPr="00EA15B6">
        <w:tab/>
        <w:t>1997</w:t>
      </w:r>
      <w:r w:rsidRPr="00EA15B6">
        <w:tab/>
        <w:t>Livestock definition</w:t>
      </w:r>
      <w:r w:rsidRPr="00EA15B6">
        <w:tab/>
        <w:t>1</w:t>
      </w:r>
      <w:r w:rsidRPr="00EA15B6">
        <w:tab/>
        <w:t>Added</w:t>
      </w:r>
      <w:r w:rsidRPr="00EA15B6">
        <w:tab/>
        <w:t>16-1-70</w:t>
      </w:r>
    </w:p>
    <w:p w:rsidR="00694B83" w:rsidRPr="00EA15B6" w:rsidRDefault="00694B83" w:rsidP="004A0F2B">
      <w:pPr>
        <w:pStyle w:val="Ordtable"/>
      </w:pPr>
      <w:r w:rsidRPr="00EA15B6">
        <w:tab/>
      </w:r>
      <w:r w:rsidRPr="00EA15B6">
        <w:tab/>
      </w:r>
      <w:r w:rsidRPr="00EA15B6">
        <w:tab/>
        <w:t>Nonconforming situations (livestock)</w:t>
      </w:r>
      <w:r w:rsidRPr="00EA15B6">
        <w:tab/>
        <w:t>2</w:t>
      </w:r>
      <w:r w:rsidRPr="00EA15B6">
        <w:tab/>
        <w:t>Added</w:t>
      </w:r>
      <w:r w:rsidRPr="00EA15B6">
        <w:tab/>
        <w:t>16-6-90</w:t>
      </w:r>
    </w:p>
    <w:p w:rsidR="00694B83" w:rsidRPr="00EA15B6" w:rsidRDefault="00694B83" w:rsidP="004A0F2B">
      <w:pPr>
        <w:pStyle w:val="Ordtable"/>
        <w:ind w:right="-450"/>
      </w:pPr>
      <w:r w:rsidRPr="00EA15B6">
        <w:tab/>
        <w:t>6-97</w:t>
      </w:r>
      <w:r w:rsidRPr="00EA15B6">
        <w:tab/>
        <w:t>1997</w:t>
      </w:r>
      <w:r w:rsidRPr="00EA15B6">
        <w:tab/>
        <w:t>Carwashes (zoning)</w:t>
      </w:r>
      <w:r w:rsidRPr="00EA15B6">
        <w:tab/>
        <w:t>1</w:t>
      </w:r>
      <w:r w:rsidRPr="00EA15B6">
        <w:tab/>
        <w:t>Added</w:t>
      </w:r>
      <w:r w:rsidRPr="00EA15B6">
        <w:tab/>
        <w:t>16-2-120</w:t>
      </w:r>
      <w:r>
        <w:br/>
      </w:r>
      <w:r w:rsidRPr="00EA15B6">
        <w:t>Subdivision regulations</w:t>
      </w:r>
      <w:r w:rsidRPr="00EA15B6">
        <w:tab/>
      </w:r>
      <w:r w:rsidRPr="00EA15B6">
        <w:tab/>
      </w:r>
      <w:r w:rsidRPr="00EA15B6">
        <w:tab/>
        <w:t>17-1-10</w:t>
      </w:r>
      <w:r>
        <w:t>—</w:t>
      </w:r>
      <w:r w:rsidRPr="00EA15B6">
        <w:t>17-1-30, 17-1-</w:t>
      </w:r>
      <w:r>
        <w:br/>
      </w:r>
      <w:r>
        <w:tab/>
      </w:r>
      <w:r>
        <w:tab/>
      </w:r>
      <w:r>
        <w:tab/>
      </w:r>
      <w:r w:rsidRPr="00EA15B6">
        <w:t>50, 17-1-60, 17-2-10</w:t>
      </w:r>
      <w:r>
        <w:t>—</w:t>
      </w:r>
      <w:r w:rsidRPr="00EA15B6">
        <w:t>17-</w:t>
      </w:r>
      <w:r>
        <w:br/>
      </w:r>
      <w:r w:rsidRPr="00EA15B6">
        <w:tab/>
      </w:r>
      <w:r w:rsidRPr="00EA15B6">
        <w:tab/>
      </w:r>
      <w:r w:rsidRPr="00EA15B6">
        <w:tab/>
        <w:t xml:space="preserve">2-30, 17-3-10, 17-3-20, </w:t>
      </w:r>
      <w:r w:rsidRPr="00EA15B6">
        <w:tab/>
      </w:r>
      <w:r w:rsidRPr="00EA15B6">
        <w:tab/>
      </w:r>
      <w:r w:rsidRPr="00EA15B6">
        <w:tab/>
      </w:r>
      <w:r w:rsidRPr="00EA15B6">
        <w:tab/>
        <w:t>17-4-10, 17-4-20, 17-5-</w:t>
      </w:r>
      <w:r w:rsidRPr="00EA15B6">
        <w:tab/>
      </w:r>
      <w:r w:rsidRPr="00EA15B6">
        <w:tab/>
      </w:r>
      <w:r w:rsidRPr="00EA15B6">
        <w:tab/>
      </w:r>
      <w:r w:rsidRPr="00EA15B6">
        <w:tab/>
        <w:t>10</w:t>
      </w:r>
      <w:r>
        <w:t>—</w:t>
      </w:r>
      <w:r w:rsidRPr="00EA15B6">
        <w:t>17-5-70, 17-6-10</w:t>
      </w:r>
      <w:r>
        <w:t>—</w:t>
      </w:r>
      <w:r w:rsidRPr="00EA15B6">
        <w:tab/>
      </w:r>
      <w:r w:rsidRPr="00EA15B6">
        <w:tab/>
      </w:r>
      <w:r w:rsidRPr="00EA15B6">
        <w:tab/>
      </w:r>
      <w:r w:rsidRPr="00EA15B6">
        <w:tab/>
        <w:t>17-6-40, 17-7-10</w:t>
      </w:r>
      <w:r>
        <w:t>—</w:t>
      </w:r>
      <w:r w:rsidRPr="00EA15B6">
        <w:t>17-7-</w:t>
      </w:r>
      <w:r w:rsidRPr="00EA15B6">
        <w:tab/>
      </w:r>
      <w:r w:rsidRPr="00EA15B6">
        <w:tab/>
      </w:r>
      <w:r w:rsidRPr="00EA15B6">
        <w:tab/>
      </w:r>
      <w:r w:rsidRPr="00EA15B6">
        <w:tab/>
        <w:t>60, 17-8-10</w:t>
      </w:r>
      <w:r>
        <w:t>—</w:t>
      </w:r>
      <w:r w:rsidRPr="00EA15B6">
        <w:t>17-8-50, 17-</w:t>
      </w:r>
      <w:r w:rsidRPr="00EA15B6">
        <w:tab/>
      </w:r>
      <w:r w:rsidRPr="00EA15B6">
        <w:tab/>
      </w:r>
      <w:r w:rsidRPr="00EA15B6">
        <w:tab/>
        <w:t>9-10--17-9-30, 17-10-10</w:t>
      </w:r>
      <w:r>
        <w:t>—</w:t>
      </w:r>
      <w:r w:rsidRPr="00EA15B6">
        <w:tab/>
      </w:r>
      <w:r w:rsidRPr="00EA15B6">
        <w:tab/>
      </w:r>
      <w:r>
        <w:tab/>
      </w:r>
      <w:r w:rsidRPr="00EA15B6">
        <w:t>17-10-80</w:t>
      </w:r>
    </w:p>
    <w:p w:rsidR="00694B83" w:rsidRPr="00EA15B6" w:rsidRDefault="00694B83" w:rsidP="004A0F2B">
      <w:pPr>
        <w:pStyle w:val="Ordtable"/>
      </w:pPr>
      <w:r w:rsidRPr="00EA15B6">
        <w:tab/>
        <w:t xml:space="preserve">Reso. </w:t>
      </w:r>
      <w:r w:rsidRPr="00EA15B6">
        <w:tab/>
        <w:t>11/18/96</w:t>
      </w:r>
      <w:r w:rsidRPr="00EA15B6">
        <w:tab/>
        <w:t>Transfers cable television franchise to</w:t>
      </w:r>
      <w:r w:rsidRPr="00EA15B6">
        <w:tab/>
        <w:t>1</w:t>
      </w:r>
      <w:r w:rsidRPr="00EA15B6">
        <w:tab/>
      </w:r>
      <w:r w:rsidRPr="00EA15B6">
        <w:tab/>
        <w:t>5-1-10</w:t>
      </w:r>
      <w:r w:rsidRPr="00EA15B6">
        <w:br/>
        <w:t>Fanch Cablevision of Colorado, L.P.</w:t>
      </w:r>
    </w:p>
    <w:p w:rsidR="00694B83" w:rsidRPr="00EA15B6" w:rsidRDefault="00694B83" w:rsidP="004A0F2B">
      <w:pPr>
        <w:pStyle w:val="Ordtable"/>
      </w:pPr>
      <w:r w:rsidRPr="00EA15B6">
        <w:tab/>
        <w:t>96-3</w:t>
      </w:r>
      <w:r w:rsidRPr="00EA15B6">
        <w:tab/>
        <w:t>1996</w:t>
      </w:r>
      <w:r w:rsidRPr="00EA15B6">
        <w:tab/>
        <w:t>Cable television franchise</w:t>
      </w:r>
      <w:r w:rsidRPr="00EA15B6">
        <w:tab/>
        <w:t>1</w:t>
      </w:r>
      <w:r w:rsidRPr="00EA15B6">
        <w:tab/>
      </w:r>
      <w:r w:rsidRPr="00EA15B6">
        <w:tab/>
        <w:t>5-1-90</w:t>
      </w:r>
    </w:p>
    <w:p w:rsidR="00694B83" w:rsidRPr="00EA15B6" w:rsidRDefault="00694B83" w:rsidP="004A0F2B">
      <w:pPr>
        <w:pStyle w:val="Ordtable"/>
      </w:pPr>
      <w:r w:rsidRPr="00EA15B6">
        <w:tab/>
        <w:t>97-7</w:t>
      </w:r>
      <w:r w:rsidRPr="00EA15B6">
        <w:tab/>
        <w:t>1997</w:t>
      </w:r>
      <w:r w:rsidRPr="00EA15B6">
        <w:tab/>
        <w:t>Zoning</w:t>
      </w:r>
      <w:r w:rsidRPr="00EA15B6">
        <w:tab/>
        <w:t>1</w:t>
      </w:r>
      <w:r w:rsidRPr="00EA15B6">
        <w:tab/>
      </w:r>
      <w:r w:rsidRPr="00EA15B6">
        <w:tab/>
        <w:t>16-6-90</w:t>
      </w:r>
    </w:p>
    <w:p w:rsidR="00694B83" w:rsidRPr="00EA15B6" w:rsidRDefault="00694B83" w:rsidP="004A0F2B">
      <w:pPr>
        <w:pStyle w:val="OrdTablelong206"/>
        <w:tabs>
          <w:tab w:val="left" w:pos="180"/>
          <w:tab w:val="left" w:pos="1800"/>
        </w:tabs>
        <w:ind w:right="-270"/>
      </w:pPr>
      <w:r w:rsidRPr="00EA15B6">
        <w:tab/>
        <w:t>1-98</w:t>
      </w:r>
      <w:r w:rsidRPr="00EA15B6">
        <w:tab/>
        <w:t>1998</w:t>
      </w:r>
      <w:r w:rsidRPr="00EA15B6">
        <w:tab/>
        <w:t>Adopts Municipal Code</w:t>
      </w:r>
      <w:r w:rsidRPr="00EA15B6">
        <w:tab/>
        <w:t>1</w:t>
      </w:r>
      <w:r w:rsidRPr="00EA15B6">
        <w:tab/>
      </w:r>
      <w:r w:rsidRPr="00EA15B6">
        <w:tab/>
        <w:t>1-1-10</w:t>
      </w:r>
      <w:r>
        <w:t>—</w:t>
      </w:r>
      <w:r w:rsidRPr="00EA15B6">
        <w:t>1-1-80, 1-2-101-2-50, 1-3-10</w:t>
      </w:r>
      <w:r>
        <w:t>—</w:t>
      </w:r>
      <w:r w:rsidRPr="00EA15B6">
        <w:t xml:space="preserve">1-3-130, </w:t>
      </w:r>
      <w:r w:rsidRPr="00EA15B6">
        <w:tab/>
        <w:t>1-4-10</w:t>
      </w:r>
      <w:r>
        <w:t>—</w:t>
      </w:r>
      <w:r w:rsidRPr="00EA15B6">
        <w:t>1-4-50, 1-5-10</w:t>
      </w:r>
      <w:r>
        <w:t>—</w:t>
      </w:r>
      <w:r w:rsidRPr="00EA15B6">
        <w:t>1-5-30, 1-6-10, 2-1-10, 2-2-10</w:t>
      </w:r>
      <w:r>
        <w:t>—</w:t>
      </w:r>
      <w:r w:rsidRPr="00EA15B6">
        <w:t>2-2-70, 2-3-10</w:t>
      </w:r>
      <w:r>
        <w:t>—</w:t>
      </w:r>
      <w:r w:rsidRPr="00EA15B6">
        <w:t>2-</w:t>
      </w:r>
      <w:r w:rsidRPr="00EA15B6">
        <w:tab/>
        <w:t>3-70, 2-4-10, 2-5-10</w:t>
      </w:r>
      <w:r>
        <w:t>—</w:t>
      </w:r>
      <w:r w:rsidRPr="00EA15B6">
        <w:t>2-5-70, 2-5-90, 2-6-70, 2-6-</w:t>
      </w:r>
      <w:r w:rsidRPr="00EA15B6">
        <w:tab/>
        <w:t>80, 2-7-10, 2-7-20, 4-1-10, 4-2-10, 4-3-10</w:t>
      </w:r>
      <w:r>
        <w:t>—</w:t>
      </w:r>
      <w:r w:rsidRPr="00EA15B6">
        <w:t>4-3-50, 4-4-10, 4-4-20, 4-4-</w:t>
      </w:r>
      <w:r w:rsidRPr="00EA15B6">
        <w:tab/>
        <w:t>40</w:t>
      </w:r>
      <w:r>
        <w:t>—</w:t>
      </w:r>
      <w:r w:rsidRPr="00EA15B6">
        <w:t>4-4-70, 5-1-20</w:t>
      </w:r>
      <w:r>
        <w:t>—</w:t>
      </w:r>
      <w:r w:rsidRPr="00EA15B6">
        <w:t>5-1-70, 5-1-110, 5-2-10, 5-2-80, 5-3-10, 5-3-60, 5-3-</w:t>
      </w:r>
      <w:r w:rsidRPr="00EA15B6">
        <w:tab/>
        <w:t>70, 5-3-80, 5-3-110, 5-3-130, 5-4-10, 6-1-10</w:t>
      </w:r>
      <w:r>
        <w:t>—</w:t>
      </w:r>
      <w:r w:rsidRPr="00EA15B6">
        <w:t>6-1-</w:t>
      </w:r>
      <w:r w:rsidRPr="00EA15B6">
        <w:tab/>
        <w:t>140, 6-2-10</w:t>
      </w:r>
      <w:r>
        <w:t>—</w:t>
      </w:r>
      <w:r w:rsidRPr="00EA15B6">
        <w:t>6-2-140, 7-1-20</w:t>
      </w:r>
      <w:r>
        <w:t>—</w:t>
      </w:r>
      <w:r w:rsidRPr="00EA15B6">
        <w:t>7-1-40, 7-1-60</w:t>
      </w:r>
      <w:r>
        <w:t>—</w:t>
      </w:r>
      <w:r w:rsidRPr="00EA15B6">
        <w:t>7-1-80, 7-1-110, 7-1-150, 7-1-160, 7-1-170, 7-2-30, 7-2-50, 7-4-10, 7-4-20, 7-4-40</w:t>
      </w:r>
      <w:r>
        <w:t>—</w:t>
      </w:r>
      <w:r w:rsidRPr="00EA15B6">
        <w:t>7-4-60, 7-5-10, 7-5-20, 7-6-10</w:t>
      </w:r>
      <w:r>
        <w:t>—</w:t>
      </w:r>
      <w:r w:rsidRPr="00EA15B6">
        <w:t>7-6-70, 7-6-100</w:t>
      </w:r>
      <w:r>
        <w:t>—</w:t>
      </w:r>
      <w:r w:rsidRPr="00EA15B6">
        <w:t>7-6-120, 8-1-10</w:t>
      </w:r>
      <w:r>
        <w:t>—</w:t>
      </w:r>
      <w:r w:rsidRPr="00EA15B6">
        <w:t>8-1-40, 8-2-10</w:t>
      </w:r>
      <w:r>
        <w:t>—</w:t>
      </w:r>
      <w:r w:rsidRPr="00EA15B6">
        <w:t>8-2-70, 8-3-10</w:t>
      </w:r>
      <w:r>
        <w:t>—</w:t>
      </w:r>
      <w:r w:rsidRPr="00EA15B6">
        <w:t>8-3-30, 8-4-10, 10-1-10</w:t>
      </w:r>
      <w:r>
        <w:t>—</w:t>
      </w:r>
      <w:r w:rsidRPr="00EA15B6">
        <w:t>10-1-40, 10-1-70,</w:t>
      </w:r>
      <w:r w:rsidRPr="007252DA">
        <w:t xml:space="preserve"> </w:t>
      </w:r>
      <w:r w:rsidRPr="00EA15B6">
        <w:t>10-2-20</w:t>
      </w:r>
      <w:r>
        <w:t>—</w:t>
      </w:r>
      <w:r w:rsidRPr="00EA15B6">
        <w:t>10-2-40,</w:t>
      </w:r>
      <w:r>
        <w:t xml:space="preserve"> </w:t>
      </w:r>
      <w:r>
        <w:br/>
      </w:r>
      <w:r w:rsidRPr="00EA15B6">
        <w:tab/>
        <w:t>10-3-10</w:t>
      </w:r>
      <w:r>
        <w:t>—</w:t>
      </w:r>
      <w:r w:rsidRPr="00EA15B6">
        <w:t>10-3-30, 10-3-50</w:t>
      </w:r>
      <w:r>
        <w:t>—</w:t>
      </w:r>
      <w:r w:rsidRPr="00EA15B6">
        <w:t>10-3-120, 10-4-10, 10-4-30</w:t>
      </w:r>
      <w:r>
        <w:t>—</w:t>
      </w:r>
      <w:r w:rsidRPr="00EA15B6">
        <w:t>10-4-120, 10-4-140, 10-4-150, 10-5-10, 10-5-30</w:t>
      </w:r>
      <w:r>
        <w:t>—</w:t>
      </w:r>
      <w:r w:rsidRPr="00EA15B6">
        <w:t>10-5-70, 10-6-10</w:t>
      </w:r>
      <w:r>
        <w:t>—</w:t>
      </w:r>
      <w:r w:rsidRPr="00EA15B6">
        <w:t>10-6-80, 10-7-10</w:t>
      </w:r>
      <w:r>
        <w:t>—</w:t>
      </w:r>
      <w:r w:rsidRPr="00EA15B6">
        <w:t>10-7-50, 10-8-10, 10-8-30</w:t>
      </w:r>
      <w:r>
        <w:t>—</w:t>
      </w:r>
      <w:r w:rsidRPr="00EA15B6">
        <w:t>10-8-70, 10-9-20, 10-9-30, 11-1-10, 11-2-50, 11-2-60, 11-2-110, 13-1-40, 13-1-90</w:t>
      </w:r>
      <w:r>
        <w:t>—</w:t>
      </w:r>
      <w:r w:rsidRPr="00EA15B6">
        <w:t>13-1-120, 13-1-170, 13-1-180, 13-1-310, 13-1-470, 13-1-480, 13-1-610, 13-2-10, 13-2-20, 13-2-60, 15-1-10</w:t>
      </w:r>
      <w:r>
        <w:t>—</w:t>
      </w:r>
      <w:r w:rsidRPr="00EA15B6">
        <w:t>15-1-50, 16-1-50, 16-1-70, 16-5-60, 17-1-10, 17-1-30, 17-1-40, 17-2-20, 17-3-20, 17-4-20, 17-6-10, 17-6-20, 17-8-50, 17-9-20, 17-10-60, 17-10-70, 18-1-10</w:t>
      </w:r>
      <w:r>
        <w:t>—</w:t>
      </w:r>
      <w:r w:rsidRPr="00EA15B6">
        <w:t>18-1-40, 18-2-10</w:t>
      </w:r>
      <w:r>
        <w:t>—</w:t>
      </w:r>
      <w:r w:rsidRPr="00EA15B6">
        <w:t>18-2-30, 18-3-10</w:t>
      </w:r>
      <w:r>
        <w:t>—</w:t>
      </w:r>
      <w:r w:rsidRPr="00EA15B6">
        <w:t>18-3-30, 18-4-10</w:t>
      </w:r>
      <w:r>
        <w:t>—</w:t>
      </w:r>
      <w:r w:rsidRPr="00EA15B6">
        <w:t>18-4-30, 18-5-10</w:t>
      </w:r>
      <w:r>
        <w:t>—</w:t>
      </w:r>
      <w:r w:rsidRPr="00EA15B6">
        <w:t>18-5-30, 18-6-10</w:t>
      </w:r>
      <w:r>
        <w:t>—</w:t>
      </w:r>
      <w:r w:rsidRPr="00EA15B6">
        <w:t>18-6-110, 18-7-10</w:t>
      </w:r>
      <w:r>
        <w:t>—</w:t>
      </w:r>
      <w:r w:rsidRPr="00EA15B6">
        <w:t>18-7-40, 18-8-10</w:t>
      </w:r>
      <w:r>
        <w:t>—</w:t>
      </w:r>
      <w:r w:rsidRPr="00EA15B6">
        <w:t>18-8-40</w:t>
      </w:r>
    </w:p>
    <w:p w:rsidR="00694B83" w:rsidRPr="00EA15B6" w:rsidRDefault="00694B83" w:rsidP="004060A5">
      <w:pPr>
        <w:pStyle w:val="Ordtable"/>
      </w:pPr>
      <w:r>
        <w:tab/>
        <w:t>2-98</w:t>
      </w:r>
      <w:r>
        <w:tab/>
        <w:t>1998</w:t>
      </w:r>
      <w:r>
        <w:tab/>
        <w:t>Term limits</w:t>
      </w:r>
    </w:p>
    <w:p w:rsidR="00694B83" w:rsidRPr="00EA15B6" w:rsidRDefault="00694B83" w:rsidP="004060A5">
      <w:pPr>
        <w:pStyle w:val="Ordtable"/>
      </w:pPr>
      <w:r w:rsidRPr="00EA15B6">
        <w:tab/>
        <w:t>4-98</w:t>
      </w:r>
      <w:r w:rsidRPr="00EA15B6">
        <w:tab/>
        <w:t>1998</w:t>
      </w:r>
      <w:r w:rsidRPr="00EA15B6">
        <w:tab/>
        <w:t>Zone district schedule of requirements</w:t>
      </w:r>
      <w:r w:rsidRPr="00EA15B6">
        <w:tab/>
        <w:t>1</w:t>
      </w:r>
      <w:r w:rsidRPr="00EA15B6">
        <w:tab/>
      </w:r>
      <w:r w:rsidRPr="00EA15B6">
        <w:tab/>
        <w:t>16-2-170</w:t>
      </w:r>
    </w:p>
    <w:p w:rsidR="00694B83" w:rsidRPr="00EA15B6" w:rsidRDefault="00694B83" w:rsidP="004060A5">
      <w:pPr>
        <w:pStyle w:val="Ordtable"/>
      </w:pPr>
      <w:r w:rsidRPr="00EA15B6">
        <w:tab/>
        <w:t>7-98</w:t>
      </w:r>
      <w:r w:rsidRPr="00EA15B6">
        <w:tab/>
        <w:t>1998</w:t>
      </w:r>
      <w:r w:rsidRPr="00EA15B6">
        <w:tab/>
        <w:t>Water plant investment fees</w:t>
      </w:r>
      <w:r w:rsidRPr="00EA15B6">
        <w:tab/>
        <w:t>1</w:t>
      </w:r>
      <w:r w:rsidRPr="00EA15B6">
        <w:tab/>
      </w:r>
      <w:r w:rsidRPr="00EA15B6">
        <w:tab/>
        <w:t>13-1-550</w:t>
      </w:r>
      <w:r w:rsidRPr="00EA15B6">
        <w:br/>
        <w:t>Wastewater system</w:t>
      </w:r>
      <w:r w:rsidRPr="00EA15B6">
        <w:tab/>
        <w:t>2</w:t>
      </w:r>
      <w:r w:rsidRPr="00EA15B6">
        <w:tab/>
        <w:t>Added</w:t>
      </w:r>
      <w:r w:rsidRPr="00EA15B6">
        <w:tab/>
        <w:t>13-2-70</w:t>
      </w:r>
      <w:r>
        <w:t>—</w:t>
      </w:r>
      <w:r w:rsidRPr="00EA15B6">
        <w:t>13-2-160</w:t>
      </w:r>
    </w:p>
    <w:p w:rsidR="00694B83" w:rsidRPr="00EA15B6" w:rsidRDefault="00694B83" w:rsidP="004060A5">
      <w:pPr>
        <w:pStyle w:val="Ordtable"/>
      </w:pPr>
      <w:r w:rsidRPr="00EA15B6">
        <w:tab/>
        <w:t>3-99</w:t>
      </w:r>
      <w:r w:rsidRPr="00EA15B6">
        <w:tab/>
        <w:t>1999</w:t>
      </w:r>
      <w:r w:rsidRPr="00EA15B6">
        <w:tab/>
        <w:t>Zoning, accessory uses and structures</w:t>
      </w:r>
      <w:r w:rsidRPr="00EA15B6">
        <w:tab/>
        <w:t>1</w:t>
      </w:r>
      <w:r w:rsidRPr="00EA15B6">
        <w:tab/>
      </w:r>
      <w:r w:rsidRPr="00EA15B6">
        <w:tab/>
        <w:t>16-2-40</w:t>
      </w:r>
      <w:r w:rsidRPr="00EA15B6">
        <w:br/>
        <w:t>Light Industrial District</w:t>
      </w:r>
      <w:r w:rsidRPr="00EA15B6">
        <w:tab/>
        <w:t>2</w:t>
      </w:r>
      <w:r w:rsidRPr="00EA15B6">
        <w:tab/>
      </w:r>
      <w:r w:rsidRPr="00EA15B6">
        <w:tab/>
        <w:t>16-2-140</w:t>
      </w:r>
      <w:r w:rsidRPr="00EA15B6">
        <w:br/>
        <w:t>Heavy Industrial District</w:t>
      </w:r>
      <w:r w:rsidRPr="00EA15B6">
        <w:tab/>
        <w:t>3</w:t>
      </w:r>
      <w:r w:rsidRPr="00EA15B6">
        <w:tab/>
      </w:r>
      <w:r w:rsidRPr="00EA15B6">
        <w:tab/>
        <w:t>16-2-150</w:t>
      </w:r>
    </w:p>
    <w:p w:rsidR="00694B83" w:rsidRPr="00EA15B6" w:rsidRDefault="00694B83" w:rsidP="004060A5">
      <w:pPr>
        <w:pStyle w:val="Ordtable"/>
      </w:pPr>
      <w:r w:rsidRPr="00EA15B6">
        <w:tab/>
        <w:t>4-99</w:t>
      </w:r>
      <w:r w:rsidRPr="00EA15B6">
        <w:tab/>
        <w:t>1999</w:t>
      </w:r>
      <w:r w:rsidRPr="00EA15B6">
        <w:tab/>
        <w:t>Vested property rights</w:t>
      </w:r>
      <w:r w:rsidRPr="00EA15B6">
        <w:tab/>
        <w:t>1</w:t>
      </w:r>
      <w:r w:rsidRPr="00EA15B6">
        <w:tab/>
        <w:t>Added</w:t>
      </w:r>
      <w:r w:rsidRPr="00EA15B6">
        <w:tab/>
        <w:t>17-11-10</w:t>
      </w:r>
      <w:r>
        <w:t>—</w:t>
      </w:r>
      <w:r w:rsidRPr="00EA15B6">
        <w:t>17-11-80</w:t>
      </w:r>
    </w:p>
    <w:p w:rsidR="00694B83" w:rsidRPr="00EA15B6" w:rsidRDefault="00694B83" w:rsidP="004060A5">
      <w:pPr>
        <w:pStyle w:val="Ordtable"/>
      </w:pPr>
      <w:r w:rsidRPr="00EA15B6">
        <w:tab/>
        <w:t>5-00</w:t>
      </w:r>
      <w:r w:rsidRPr="00EA15B6">
        <w:tab/>
        <w:t>2000</w:t>
      </w:r>
      <w:r w:rsidRPr="00EA15B6">
        <w:tab/>
        <w:t>Zoning, notice of hearing required</w:t>
      </w:r>
      <w:r w:rsidRPr="00EA15B6">
        <w:tab/>
        <w:t>1</w:t>
      </w:r>
      <w:r w:rsidRPr="00EA15B6">
        <w:tab/>
      </w:r>
      <w:r w:rsidRPr="00EA15B6">
        <w:tab/>
        <w:t>16-3-40</w:t>
      </w:r>
      <w:r w:rsidRPr="00EA15B6">
        <w:br/>
        <w:t>Two-family Residential District</w:t>
      </w:r>
      <w:r w:rsidRPr="00EA15B6">
        <w:tab/>
        <w:t>2</w:t>
      </w:r>
      <w:r w:rsidRPr="00EA15B6">
        <w:tab/>
      </w:r>
      <w:r w:rsidRPr="00EA15B6">
        <w:tab/>
        <w:t>16-2-90</w:t>
      </w:r>
      <w:r w:rsidRPr="00EA15B6">
        <w:br/>
        <w:t>Criteria for granting special review uses</w:t>
      </w:r>
      <w:r w:rsidRPr="00EA15B6">
        <w:tab/>
        <w:t>3</w:t>
      </w:r>
      <w:r w:rsidRPr="00EA15B6">
        <w:tab/>
        <w:t>Added</w:t>
      </w:r>
      <w:r w:rsidRPr="00EA15B6">
        <w:tab/>
        <w:t>16-2-180</w:t>
      </w:r>
    </w:p>
    <w:p w:rsidR="00694B83" w:rsidRPr="00EA15B6" w:rsidRDefault="00694B83" w:rsidP="004060A5">
      <w:pPr>
        <w:pStyle w:val="Ordtable"/>
      </w:pPr>
      <w:r w:rsidRPr="00EA15B6">
        <w:tab/>
        <w:t>6-00</w:t>
      </w:r>
      <w:r w:rsidRPr="00EA15B6">
        <w:tab/>
        <w:t>2000</w:t>
      </w:r>
      <w:r w:rsidRPr="00EA15B6">
        <w:tab/>
        <w:t>Weld County Building Code</w:t>
      </w:r>
      <w:r w:rsidRPr="00EA15B6">
        <w:tab/>
        <w:t>1--5</w:t>
      </w:r>
      <w:r w:rsidRPr="00EA15B6">
        <w:tab/>
      </w:r>
      <w:r w:rsidRPr="00EA15B6">
        <w:tab/>
        <w:t>18-1-10</w:t>
      </w:r>
      <w:r>
        <w:t>—</w:t>
      </w:r>
      <w:r w:rsidRPr="00EA15B6">
        <w:t>18-1-50</w:t>
      </w:r>
      <w:r w:rsidRPr="00EA15B6">
        <w:br/>
        <w:t>Building Code</w:t>
      </w:r>
      <w:r w:rsidRPr="00EA15B6">
        <w:tab/>
      </w:r>
      <w:r w:rsidRPr="00EA15B6">
        <w:tab/>
        <w:t>Rpld</w:t>
      </w:r>
      <w:r w:rsidRPr="00EA15B6">
        <w:tab/>
        <w:t>18-1-10</w:t>
      </w:r>
      <w:r>
        <w:t>—</w:t>
      </w:r>
      <w:r w:rsidRPr="00EA15B6">
        <w:t>18-1-40</w:t>
      </w:r>
      <w:r w:rsidRPr="00EA15B6">
        <w:br/>
        <w:t>Mechanical Code</w:t>
      </w:r>
      <w:r w:rsidRPr="00EA15B6">
        <w:tab/>
      </w:r>
      <w:r w:rsidRPr="00EA15B6">
        <w:tab/>
        <w:t>Rpld</w:t>
      </w:r>
      <w:r w:rsidRPr="00EA15B6">
        <w:tab/>
        <w:t>18-3-10</w:t>
      </w:r>
      <w:r>
        <w:t>—</w:t>
      </w:r>
      <w:r w:rsidRPr="00EA15B6">
        <w:t>18-3-30</w:t>
      </w:r>
      <w:r w:rsidRPr="00EA15B6">
        <w:br/>
        <w:t>Plumbing Code</w:t>
      </w:r>
      <w:r w:rsidRPr="00EA15B6">
        <w:tab/>
      </w:r>
      <w:r w:rsidRPr="00EA15B6">
        <w:tab/>
        <w:t>Rpld</w:t>
      </w:r>
      <w:r w:rsidRPr="00EA15B6">
        <w:tab/>
        <w:t>18-4-10</w:t>
      </w:r>
      <w:r>
        <w:t>—</w:t>
      </w:r>
      <w:r w:rsidRPr="00EA15B6">
        <w:t>18-4-30</w:t>
      </w:r>
      <w:r w:rsidRPr="00EA15B6">
        <w:br/>
        <w:t>Dangerous Buildings Code</w:t>
      </w:r>
      <w:r w:rsidRPr="00EA15B6">
        <w:tab/>
      </w:r>
      <w:r w:rsidRPr="00EA15B6">
        <w:tab/>
        <w:t>Rpld</w:t>
      </w:r>
      <w:r w:rsidRPr="00EA15B6">
        <w:tab/>
        <w:t>18-7-10</w:t>
      </w:r>
      <w:r>
        <w:t>—</w:t>
      </w:r>
      <w:r w:rsidRPr="00EA15B6">
        <w:t>18-7-40</w:t>
      </w:r>
    </w:p>
    <w:p w:rsidR="00694B83" w:rsidRPr="00EA15B6" w:rsidRDefault="00694B83" w:rsidP="004060A5">
      <w:pPr>
        <w:pStyle w:val="Ordtable"/>
      </w:pPr>
      <w:r w:rsidRPr="00EA15B6">
        <w:tab/>
        <w:t>2-01</w:t>
      </w:r>
      <w:r w:rsidRPr="00EA15B6">
        <w:tab/>
        <w:t>2001</w:t>
      </w:r>
      <w:r w:rsidRPr="00EA15B6">
        <w:tab/>
        <w:t>Use tax</w:t>
      </w:r>
      <w:r w:rsidRPr="00EA15B6">
        <w:tab/>
        <w:t>2--5</w:t>
      </w:r>
      <w:r w:rsidRPr="00EA15B6">
        <w:tab/>
        <w:t>Added</w:t>
      </w:r>
      <w:r w:rsidRPr="00EA15B6">
        <w:tab/>
        <w:t>Chap. 4 Art. V</w:t>
      </w:r>
    </w:p>
    <w:p w:rsidR="00694B83" w:rsidRPr="00EA15B6" w:rsidRDefault="00694B83" w:rsidP="004060A5">
      <w:pPr>
        <w:pStyle w:val="Ordtable"/>
      </w:pPr>
      <w:r w:rsidRPr="00EA15B6">
        <w:tab/>
        <w:t>3-01</w:t>
      </w:r>
      <w:r w:rsidRPr="00EA15B6">
        <w:tab/>
        <w:t>2001</w:t>
      </w:r>
      <w:r w:rsidRPr="00EA15B6">
        <w:tab/>
        <w:t>Compensation of Mayor, Trustees</w:t>
      </w:r>
      <w:r w:rsidRPr="00EA15B6">
        <w:tab/>
        <w:t>2--4, 6</w:t>
      </w:r>
      <w:r w:rsidRPr="00EA15B6">
        <w:tab/>
      </w:r>
      <w:r w:rsidRPr="00EA15B6">
        <w:tab/>
        <w:t>2-2-50</w:t>
      </w:r>
    </w:p>
    <w:p w:rsidR="00694B83" w:rsidRPr="00EA15B6" w:rsidRDefault="00694B83" w:rsidP="004060A5">
      <w:pPr>
        <w:pStyle w:val="OrdTablelong206"/>
        <w:tabs>
          <w:tab w:val="left" w:pos="180"/>
          <w:tab w:val="left" w:pos="1800"/>
        </w:tabs>
        <w:ind w:right="-270"/>
      </w:pPr>
      <w:r w:rsidRPr="00EA15B6">
        <w:tab/>
        <w:t>1-02</w:t>
      </w:r>
      <w:r w:rsidRPr="00EA15B6">
        <w:tab/>
        <w:t>2002</w:t>
      </w:r>
      <w:r w:rsidRPr="00EA15B6">
        <w:tab/>
        <w:t>Readopts Code with changes</w:t>
      </w:r>
      <w:r w:rsidRPr="00EA15B6">
        <w:tab/>
      </w:r>
      <w:r w:rsidRPr="00EA15B6">
        <w:tab/>
      </w:r>
      <w:r w:rsidRPr="00EA15B6">
        <w:tab/>
        <w:t>1-2-10, 7-6-20, 7-6-50, 8-1-10, 8-2-10</w:t>
      </w:r>
      <w:r>
        <w:t>—</w:t>
      </w:r>
      <w:r w:rsidRPr="00EA15B6">
        <w:t>8-2-110, 8-5-10</w:t>
      </w:r>
      <w:r>
        <w:t>—</w:t>
      </w:r>
      <w:r w:rsidRPr="00EA15B6">
        <w:t>8-5-70, 10-5-10, 10-6-50, 13-1-220, 13-1-480, 13-1-530</w:t>
      </w:r>
      <w:r>
        <w:t>—</w:t>
      </w:r>
      <w:r w:rsidRPr="00EA15B6">
        <w:t>13-1-550, 13-1-570, 13-1-600, 13-1-610, 13-2-60</w:t>
      </w:r>
      <w:r>
        <w:t>—</w:t>
      </w:r>
      <w:r w:rsidRPr="00EA15B6">
        <w:t>13-2-180, 13-2-210, 13-3-10</w:t>
      </w:r>
      <w:r>
        <w:t>—</w:t>
      </w:r>
      <w:r w:rsidRPr="00EA15B6">
        <w:t>13-3-40, 16-1-70, 16-2-110, 16-2-170, 16-5-60, 16-7-10</w:t>
      </w:r>
      <w:r>
        <w:t>—</w:t>
      </w:r>
      <w:r w:rsidRPr="00EA15B6">
        <w:t>16-7-200, 17-3-20, 17-12-10, 18-1-10</w:t>
      </w:r>
      <w:r>
        <w:t>—</w:t>
      </w:r>
      <w:r w:rsidRPr="00EA15B6">
        <w:t>18-1-70, 18-9-10</w:t>
      </w:r>
    </w:p>
    <w:p w:rsidR="00694B83" w:rsidRPr="00EA15B6" w:rsidRDefault="00694B83" w:rsidP="004060A5">
      <w:pPr>
        <w:pStyle w:val="Ordtable"/>
      </w:pPr>
      <w:r w:rsidRPr="00EA15B6">
        <w:tab/>
        <w:t>2-02</w:t>
      </w:r>
      <w:r w:rsidRPr="00EA15B6">
        <w:tab/>
        <w:t>2002</w:t>
      </w:r>
      <w:r w:rsidRPr="00EA15B6">
        <w:tab/>
        <w:t>Cable TV franchise</w:t>
      </w:r>
      <w:r w:rsidRPr="00EA15B6">
        <w:tab/>
        <w:t>1</w:t>
      </w:r>
      <w:r w:rsidRPr="00EA15B6">
        <w:tab/>
      </w:r>
      <w:r w:rsidRPr="00EA15B6">
        <w:tab/>
        <w:t>5-1-10</w:t>
      </w:r>
    </w:p>
    <w:p w:rsidR="00694B83" w:rsidRPr="00EA15B6" w:rsidRDefault="00694B83" w:rsidP="004060A5">
      <w:pPr>
        <w:pStyle w:val="Ordtable"/>
      </w:pPr>
      <w:r w:rsidRPr="00EA15B6">
        <w:tab/>
        <w:t>4-02</w:t>
      </w:r>
      <w:r w:rsidRPr="00EA15B6">
        <w:tab/>
        <w:t>2002</w:t>
      </w:r>
      <w:r w:rsidRPr="00EA15B6">
        <w:tab/>
        <w:t>Side yard requirements</w:t>
      </w:r>
      <w:r w:rsidRPr="00EA15B6">
        <w:tab/>
        <w:t>1</w:t>
      </w:r>
      <w:r>
        <w:t>, 2</w:t>
      </w:r>
      <w:r w:rsidRPr="00EA15B6">
        <w:tab/>
      </w:r>
      <w:r w:rsidRPr="00EA15B6">
        <w:tab/>
        <w:t>16-2-170</w:t>
      </w:r>
    </w:p>
    <w:p w:rsidR="00694B83" w:rsidRPr="00EA15B6" w:rsidRDefault="00694B83" w:rsidP="004060A5">
      <w:pPr>
        <w:pStyle w:val="Ordtable"/>
      </w:pPr>
      <w:r w:rsidRPr="00EA15B6">
        <w:t>2004-03</w:t>
      </w:r>
      <w:r w:rsidRPr="00EA15B6">
        <w:tab/>
        <w:t>2004</w:t>
      </w:r>
      <w:r w:rsidRPr="00EA15B6">
        <w:tab/>
        <w:t>Building regulations</w:t>
      </w:r>
      <w:r w:rsidRPr="00EA15B6">
        <w:tab/>
        <w:t>1</w:t>
      </w:r>
      <w:r w:rsidRPr="00EA15B6">
        <w:tab/>
      </w:r>
      <w:r w:rsidRPr="00EA15B6">
        <w:tab/>
        <w:t>18-1-10</w:t>
      </w:r>
      <w:r w:rsidRPr="00EA15B6">
        <w:br/>
      </w:r>
      <w:r w:rsidRPr="00EA15B6">
        <w:tab/>
        <w:t>2</w:t>
      </w:r>
      <w:r w:rsidRPr="00EA15B6">
        <w:tab/>
      </w:r>
      <w:r w:rsidRPr="00EA15B6">
        <w:tab/>
        <w:t>18-1-20</w:t>
      </w:r>
      <w:r w:rsidRPr="00EA15B6">
        <w:br/>
      </w:r>
      <w:r w:rsidRPr="00EA15B6">
        <w:tab/>
        <w:t>3</w:t>
      </w:r>
      <w:r w:rsidRPr="00EA15B6">
        <w:tab/>
        <w:t>Rpld</w:t>
      </w:r>
      <w:r w:rsidRPr="00EA15B6">
        <w:tab/>
        <w:t>Chap. 18, Art. II</w:t>
      </w:r>
      <w:r w:rsidRPr="00EA15B6">
        <w:br/>
      </w:r>
      <w:r w:rsidRPr="00EA15B6">
        <w:tab/>
        <w:t>4</w:t>
      </w:r>
      <w:r w:rsidRPr="00EA15B6">
        <w:tab/>
        <w:t>Rpld</w:t>
      </w:r>
      <w:r w:rsidRPr="00EA15B6">
        <w:tab/>
        <w:t>Chap. 18, Art. VII</w:t>
      </w:r>
      <w:r w:rsidRPr="00EA15B6">
        <w:br/>
      </w:r>
      <w:r w:rsidRPr="00EA15B6">
        <w:tab/>
        <w:t>5</w:t>
      </w:r>
      <w:r w:rsidRPr="00EA15B6">
        <w:tab/>
        <w:t>Rpld/Rnctd</w:t>
      </w:r>
      <w:r w:rsidRPr="00EA15B6">
        <w:tab/>
        <w:t>18-1-30—18-1-70</w:t>
      </w:r>
    </w:p>
    <w:p w:rsidR="00694B83" w:rsidRPr="00EA15B6" w:rsidRDefault="00694B83" w:rsidP="004060A5">
      <w:pPr>
        <w:pStyle w:val="Ordtable"/>
      </w:pPr>
      <w:r w:rsidRPr="00EA15B6">
        <w:t>2004-04</w:t>
      </w:r>
      <w:r w:rsidRPr="00EA15B6">
        <w:tab/>
        <w:t>2004</w:t>
      </w:r>
      <w:r w:rsidRPr="00EA15B6">
        <w:tab/>
        <w:t>Use of parks and public places</w:t>
      </w:r>
      <w:r w:rsidRPr="00EA15B6">
        <w:tab/>
        <w:t>1—9</w:t>
      </w:r>
      <w:r w:rsidRPr="00EA15B6">
        <w:tab/>
        <w:t>Added</w:t>
      </w:r>
      <w:r w:rsidRPr="00EA15B6">
        <w:tab/>
        <w:t>11-3-10—11-3-90</w:t>
      </w:r>
    </w:p>
    <w:p w:rsidR="00694B83" w:rsidRPr="00EA15B6" w:rsidRDefault="00694B83" w:rsidP="004060A5">
      <w:pPr>
        <w:pStyle w:val="Ordtable"/>
      </w:pPr>
      <w:r w:rsidRPr="00EA15B6">
        <w:t>2004-05</w:t>
      </w:r>
      <w:r w:rsidRPr="00EA15B6">
        <w:tab/>
        <w:t>2004</w:t>
      </w:r>
      <w:r w:rsidRPr="00EA15B6">
        <w:tab/>
        <w:t xml:space="preserve">Business and occupation fee on </w:t>
      </w:r>
      <w:r w:rsidRPr="00EA15B6">
        <w:tab/>
        <w:t>1</w:t>
      </w:r>
      <w:r w:rsidRPr="00EA15B6">
        <w:tab/>
      </w:r>
      <w:r w:rsidRPr="00EA15B6">
        <w:tab/>
        <w:t>Chap. 4, Art. VI</w:t>
      </w:r>
      <w:r w:rsidRPr="00EA15B6">
        <w:br/>
        <w:t>telephone service</w:t>
      </w:r>
    </w:p>
    <w:p w:rsidR="00694B83" w:rsidRPr="00660D5C" w:rsidRDefault="00694B83" w:rsidP="00F17A26">
      <w:pPr>
        <w:pStyle w:val="OrdTable206"/>
      </w:pPr>
      <w:r w:rsidRPr="00660D5C">
        <w:t>2005-02</w:t>
      </w:r>
      <w:r w:rsidRPr="00660D5C">
        <w:tab/>
        <w:t>2005</w:t>
      </w:r>
      <w:r w:rsidRPr="00660D5C">
        <w:tab/>
        <w:t>Municipal court costs</w:t>
      </w:r>
      <w:r w:rsidRPr="00660D5C">
        <w:tab/>
        <w:t>1, 2</w:t>
      </w:r>
      <w:r w:rsidRPr="00660D5C">
        <w:tab/>
      </w:r>
      <w:r w:rsidRPr="00660D5C">
        <w:tab/>
        <w:t>2-5-50</w:t>
      </w:r>
    </w:p>
    <w:p w:rsidR="00694B83" w:rsidRPr="00660D5C" w:rsidRDefault="00694B83" w:rsidP="00F17A26">
      <w:pPr>
        <w:pStyle w:val="OrdTable206"/>
      </w:pPr>
      <w:r w:rsidRPr="00660D5C">
        <w:t>2005-03</w:t>
      </w:r>
      <w:r w:rsidRPr="00660D5C">
        <w:tab/>
        <w:t>2005</w:t>
      </w:r>
      <w:r w:rsidRPr="00660D5C">
        <w:tab/>
        <w:t>Traffic</w:t>
      </w:r>
      <w:r w:rsidRPr="00660D5C">
        <w:tab/>
        <w:t>1—4</w:t>
      </w:r>
      <w:r w:rsidRPr="00660D5C">
        <w:tab/>
        <w:t>Rpld/Rnctd</w:t>
      </w:r>
      <w:r w:rsidRPr="00660D5C">
        <w:tab/>
        <w:t>Chap. 8, Art. I</w:t>
      </w:r>
    </w:p>
    <w:p w:rsidR="00694B83" w:rsidRPr="00660D5C" w:rsidRDefault="00694B83" w:rsidP="00F17A26">
      <w:pPr>
        <w:pStyle w:val="OrdTable206"/>
      </w:pPr>
      <w:r w:rsidRPr="00660D5C">
        <w:t>2005-04</w:t>
      </w:r>
      <w:r w:rsidRPr="00660D5C">
        <w:tab/>
        <w:t>2005</w:t>
      </w:r>
      <w:r w:rsidRPr="00660D5C">
        <w:tab/>
        <w:t>Gas franchise</w:t>
      </w:r>
      <w:r w:rsidRPr="00660D5C">
        <w:tab/>
      </w:r>
      <w:r w:rsidRPr="00660D5C">
        <w:tab/>
      </w:r>
      <w:r w:rsidRPr="00660D5C">
        <w:tab/>
      </w:r>
      <w:r w:rsidRPr="00660D5C">
        <w:tab/>
        <w:t>Chap. 5, Art. III</w:t>
      </w:r>
    </w:p>
    <w:p w:rsidR="00694B83" w:rsidRPr="00660D5C" w:rsidRDefault="00694B83" w:rsidP="00F17A26">
      <w:pPr>
        <w:pStyle w:val="OrdTable206"/>
      </w:pPr>
      <w:r w:rsidRPr="00660D5C">
        <w:t>2005-05</w:t>
      </w:r>
      <w:r w:rsidRPr="00660D5C">
        <w:tab/>
        <w:t>2005</w:t>
      </w:r>
      <w:r w:rsidRPr="00660D5C">
        <w:tab/>
        <w:t>Agricultural district</w:t>
      </w:r>
      <w:r w:rsidRPr="00660D5C">
        <w:tab/>
        <w:t>1</w:t>
      </w:r>
      <w:r w:rsidRPr="00660D5C">
        <w:tab/>
      </w:r>
      <w:r w:rsidRPr="00660D5C">
        <w:tab/>
        <w:t>16-2-160</w:t>
      </w:r>
    </w:p>
    <w:p w:rsidR="00694B83" w:rsidRPr="00660D5C" w:rsidRDefault="00694B83" w:rsidP="00F17A26">
      <w:pPr>
        <w:pStyle w:val="OrdTable206"/>
      </w:pPr>
      <w:r w:rsidRPr="00660D5C">
        <w:t>2005-10</w:t>
      </w:r>
      <w:r w:rsidRPr="00660D5C">
        <w:tab/>
        <w:t>2005</w:t>
      </w:r>
      <w:r w:rsidRPr="00660D5C">
        <w:tab/>
        <w:t>Garbage, refuse and trash</w:t>
      </w:r>
      <w:r w:rsidRPr="00660D5C">
        <w:tab/>
        <w:t>1</w:t>
      </w:r>
      <w:r w:rsidRPr="00660D5C">
        <w:tab/>
        <w:t>Rpld/Rnctd</w:t>
      </w:r>
      <w:r w:rsidRPr="00660D5C">
        <w:tab/>
        <w:t>Chap. 7, Art. I</w:t>
      </w:r>
      <w:r w:rsidRPr="00660D5C">
        <w:br/>
        <w:t>Noise</w:t>
      </w:r>
      <w:r w:rsidRPr="00660D5C">
        <w:tab/>
        <w:t>2</w:t>
      </w:r>
      <w:r w:rsidRPr="00660D5C">
        <w:tab/>
        <w:t>Rpld/Rnctd</w:t>
      </w:r>
      <w:r w:rsidRPr="00660D5C">
        <w:tab/>
        <w:t>Chap. 7, Art. II</w:t>
      </w:r>
      <w:r w:rsidRPr="00660D5C">
        <w:br/>
        <w:t>Waste systems</w:t>
      </w:r>
      <w:r w:rsidRPr="00660D5C">
        <w:tab/>
        <w:t>3</w:t>
      </w:r>
      <w:r w:rsidRPr="00660D5C">
        <w:tab/>
        <w:t>Rpld/Rnctd</w:t>
      </w:r>
      <w:r w:rsidRPr="00660D5C">
        <w:tab/>
        <w:t>Chap. 7, Art. III</w:t>
      </w:r>
      <w:r w:rsidRPr="00660D5C">
        <w:br/>
        <w:t>Weeds, refuse and trees</w:t>
      </w:r>
      <w:r w:rsidRPr="00660D5C">
        <w:tab/>
        <w:t>4</w:t>
      </w:r>
      <w:r w:rsidRPr="00660D5C">
        <w:tab/>
        <w:t>Rpld/Rnctd</w:t>
      </w:r>
      <w:r w:rsidRPr="00660D5C">
        <w:tab/>
        <w:t>Chap. 7, Art. IV</w:t>
      </w:r>
      <w:r w:rsidRPr="00660D5C">
        <w:br/>
        <w:t>Motor vehicles</w:t>
      </w:r>
      <w:r w:rsidRPr="00660D5C">
        <w:tab/>
        <w:t>5</w:t>
      </w:r>
      <w:r w:rsidRPr="00660D5C">
        <w:tab/>
        <w:t>Rpld/Rnctd</w:t>
      </w:r>
      <w:r w:rsidRPr="00660D5C">
        <w:tab/>
        <w:t>Chap. 8, Art. II</w:t>
      </w:r>
      <w:r w:rsidRPr="00660D5C">
        <w:br/>
      </w:r>
      <w:r w:rsidRPr="00660D5C">
        <w:tab/>
        <w:t>6</w:t>
      </w:r>
      <w:r w:rsidRPr="00660D5C">
        <w:tab/>
        <w:t>Rpld/Rnctd</w:t>
      </w:r>
      <w:r w:rsidRPr="00660D5C">
        <w:tab/>
        <w:t>Chap. 7, Arts. I—V,</w:t>
      </w:r>
      <w:r w:rsidRPr="00660D5C">
        <w:br/>
      </w:r>
      <w:r w:rsidRPr="00660D5C">
        <w:tab/>
      </w:r>
      <w:r w:rsidRPr="00660D5C">
        <w:tab/>
      </w:r>
      <w:r w:rsidRPr="00660D5C">
        <w:tab/>
        <w:t>Chap. 8, Art. II</w:t>
      </w:r>
    </w:p>
    <w:p w:rsidR="00694B83" w:rsidRPr="00660D5C" w:rsidRDefault="00694B83" w:rsidP="00F17A26">
      <w:pPr>
        <w:pStyle w:val="OrdTable206"/>
      </w:pPr>
      <w:r w:rsidRPr="00660D5C">
        <w:t>2006-01</w:t>
      </w:r>
      <w:r w:rsidRPr="00660D5C">
        <w:tab/>
        <w:t>2006</w:t>
      </w:r>
      <w:r w:rsidRPr="00660D5C">
        <w:tab/>
        <w:t>Compensation</w:t>
      </w:r>
      <w:r w:rsidRPr="00660D5C">
        <w:tab/>
        <w:t>1</w:t>
      </w:r>
      <w:r w:rsidRPr="00660D5C">
        <w:tab/>
      </w:r>
      <w:r w:rsidRPr="00660D5C">
        <w:tab/>
        <w:t>2-2-20</w:t>
      </w:r>
      <w:r w:rsidRPr="00660D5C">
        <w:br/>
      </w:r>
      <w:r w:rsidRPr="00660D5C">
        <w:tab/>
        <w:t>2, 3</w:t>
      </w:r>
      <w:r w:rsidRPr="00660D5C">
        <w:tab/>
      </w:r>
      <w:r w:rsidRPr="00660D5C">
        <w:tab/>
        <w:t>2-2-50</w:t>
      </w:r>
    </w:p>
    <w:p w:rsidR="00694B83" w:rsidRPr="00660D5C" w:rsidRDefault="00694B83" w:rsidP="00F17A26">
      <w:pPr>
        <w:pStyle w:val="OrdTable206"/>
      </w:pPr>
      <w:r w:rsidRPr="00660D5C">
        <w:t>2006-03</w:t>
      </w:r>
      <w:r w:rsidRPr="00660D5C">
        <w:tab/>
        <w:t>2006</w:t>
      </w:r>
      <w:r w:rsidRPr="00660D5C">
        <w:tab/>
        <w:t>Traffic</w:t>
      </w:r>
      <w:r w:rsidRPr="00660D5C">
        <w:tab/>
        <w:t>1</w:t>
      </w:r>
      <w:r w:rsidRPr="00660D5C">
        <w:tab/>
        <w:t>Added</w:t>
      </w:r>
      <w:r w:rsidRPr="00660D5C">
        <w:tab/>
        <w:t>8-1-50</w:t>
      </w:r>
      <w:r w:rsidRPr="00660D5C">
        <w:br/>
      </w:r>
      <w:r w:rsidRPr="00660D5C">
        <w:tab/>
        <w:t>2</w:t>
      </w:r>
      <w:r w:rsidRPr="00660D5C">
        <w:tab/>
        <w:t>Added</w:t>
      </w:r>
      <w:r w:rsidRPr="00660D5C">
        <w:tab/>
        <w:t>8-1-60</w:t>
      </w:r>
      <w:r w:rsidRPr="00660D5C">
        <w:br/>
      </w:r>
      <w:r w:rsidRPr="00660D5C">
        <w:tab/>
        <w:t>3</w:t>
      </w:r>
      <w:r w:rsidRPr="00660D5C">
        <w:tab/>
      </w:r>
      <w:r w:rsidRPr="00660D5C">
        <w:tab/>
        <w:t>8-1-40</w:t>
      </w:r>
      <w:r w:rsidRPr="00660D5C">
        <w:br/>
      </w:r>
      <w:r w:rsidRPr="00660D5C">
        <w:tab/>
        <w:t>4</w:t>
      </w:r>
      <w:r w:rsidRPr="00660D5C">
        <w:tab/>
      </w:r>
      <w:r w:rsidRPr="00660D5C">
        <w:tab/>
        <w:t>8-1-30</w:t>
      </w:r>
      <w:r w:rsidRPr="00660D5C">
        <w:br/>
      </w:r>
      <w:r w:rsidRPr="00660D5C">
        <w:tab/>
        <w:t>5</w:t>
      </w:r>
      <w:r w:rsidRPr="00660D5C">
        <w:tab/>
      </w:r>
      <w:r w:rsidRPr="00660D5C">
        <w:tab/>
        <w:t>8-1-20</w:t>
      </w:r>
    </w:p>
    <w:p w:rsidR="00694B83" w:rsidRPr="00660D5C" w:rsidRDefault="00694B83" w:rsidP="00F17A26">
      <w:pPr>
        <w:pStyle w:val="OrdTable206"/>
      </w:pPr>
      <w:r w:rsidRPr="00660D5C">
        <w:t>2006-11</w:t>
      </w:r>
      <w:r w:rsidRPr="00660D5C">
        <w:tab/>
        <w:t>2006</w:t>
      </w:r>
      <w:r w:rsidRPr="00660D5C">
        <w:tab/>
        <w:t>Commercial business district</w:t>
      </w:r>
      <w:r w:rsidRPr="00660D5C">
        <w:tab/>
        <w:t>1</w:t>
      </w:r>
      <w:r w:rsidRPr="00660D5C">
        <w:tab/>
      </w:r>
      <w:r w:rsidRPr="00660D5C">
        <w:tab/>
        <w:t>16-2-120</w:t>
      </w:r>
    </w:p>
    <w:p w:rsidR="00694B83" w:rsidRPr="00660D5C" w:rsidRDefault="00694B83" w:rsidP="00F17A26">
      <w:pPr>
        <w:pStyle w:val="OrdTable206"/>
      </w:pPr>
      <w:r w:rsidRPr="00660D5C">
        <w:t>2007-06</w:t>
      </w:r>
      <w:r w:rsidRPr="00660D5C">
        <w:tab/>
        <w:t>2007</w:t>
      </w:r>
      <w:r w:rsidRPr="00660D5C">
        <w:tab/>
        <w:t>Public notice and hearings</w:t>
      </w:r>
      <w:r w:rsidRPr="00660D5C">
        <w:tab/>
        <w:t>1</w:t>
      </w:r>
      <w:r w:rsidRPr="00660D5C">
        <w:tab/>
        <w:t>Added</w:t>
      </w:r>
      <w:r w:rsidRPr="00660D5C">
        <w:tab/>
        <w:t>16-1-80</w:t>
      </w:r>
      <w:r w:rsidRPr="00660D5C">
        <w:br/>
      </w:r>
      <w:r w:rsidRPr="00660D5C">
        <w:tab/>
        <w:t>2</w:t>
      </w:r>
      <w:r w:rsidRPr="00660D5C">
        <w:tab/>
      </w:r>
      <w:r w:rsidRPr="00660D5C">
        <w:tab/>
        <w:t>16-2-180</w:t>
      </w:r>
      <w:r w:rsidRPr="00660D5C">
        <w:br/>
      </w:r>
      <w:r w:rsidRPr="00660D5C">
        <w:tab/>
        <w:t>3</w:t>
      </w:r>
      <w:r w:rsidRPr="00660D5C">
        <w:tab/>
      </w:r>
      <w:r w:rsidRPr="00660D5C">
        <w:tab/>
        <w:t>16-3-40</w:t>
      </w:r>
      <w:r w:rsidRPr="00660D5C">
        <w:br/>
      </w:r>
      <w:r w:rsidRPr="00660D5C">
        <w:tab/>
        <w:t>4</w:t>
      </w:r>
      <w:r w:rsidRPr="00660D5C">
        <w:tab/>
      </w:r>
      <w:r w:rsidRPr="00660D5C">
        <w:tab/>
        <w:t>16-5-40</w:t>
      </w:r>
      <w:r w:rsidRPr="00660D5C">
        <w:br/>
      </w:r>
      <w:r w:rsidRPr="00660D5C">
        <w:tab/>
        <w:t>5</w:t>
      </w:r>
      <w:r w:rsidRPr="00660D5C">
        <w:tab/>
        <w:t>Rpld/Rnctd</w:t>
      </w:r>
      <w:r w:rsidRPr="00660D5C">
        <w:tab/>
        <w:t>17-1-50</w:t>
      </w:r>
      <w:r w:rsidRPr="00660D5C">
        <w:br/>
      </w:r>
      <w:r w:rsidRPr="00660D5C">
        <w:tab/>
        <w:t>6—9</w:t>
      </w:r>
      <w:r w:rsidRPr="00660D5C">
        <w:tab/>
      </w:r>
      <w:r w:rsidRPr="00660D5C">
        <w:tab/>
        <w:t>17-3-20</w:t>
      </w:r>
      <w:r w:rsidRPr="00660D5C">
        <w:br/>
      </w:r>
      <w:r w:rsidRPr="00660D5C">
        <w:tab/>
        <w:t>10</w:t>
      </w:r>
      <w:r w:rsidRPr="00660D5C">
        <w:tab/>
      </w:r>
      <w:r w:rsidRPr="00660D5C">
        <w:tab/>
        <w:t>17-4-20</w:t>
      </w:r>
      <w:r w:rsidRPr="00660D5C">
        <w:br/>
      </w:r>
      <w:r w:rsidRPr="00660D5C">
        <w:tab/>
        <w:t>11</w:t>
      </w:r>
      <w:r w:rsidRPr="00660D5C">
        <w:tab/>
      </w:r>
      <w:r w:rsidRPr="00660D5C">
        <w:tab/>
        <w:t>17-5-50</w:t>
      </w:r>
    </w:p>
    <w:p w:rsidR="00694B83" w:rsidRPr="00660D5C" w:rsidRDefault="00694B83" w:rsidP="00F17A26">
      <w:pPr>
        <w:pStyle w:val="OrdTable206"/>
      </w:pPr>
      <w:r w:rsidRPr="00660D5C">
        <w:t>2007-07</w:t>
      </w:r>
      <w:r w:rsidRPr="00660D5C">
        <w:tab/>
        <w:t>2007</w:t>
      </w:r>
      <w:r w:rsidRPr="00660D5C">
        <w:tab/>
        <w:t>Nuisances</w:t>
      </w:r>
      <w:r w:rsidRPr="00660D5C">
        <w:tab/>
        <w:t>1</w:t>
      </w:r>
      <w:r w:rsidRPr="00660D5C">
        <w:tab/>
        <w:t>Rpld/Rnctd</w:t>
      </w:r>
      <w:r w:rsidRPr="00660D5C">
        <w:tab/>
        <w:t>Chap. 7, Art. I</w:t>
      </w:r>
      <w:r w:rsidRPr="00660D5C">
        <w:br/>
      </w:r>
      <w:r w:rsidRPr="00660D5C">
        <w:tab/>
        <w:t>2</w:t>
      </w:r>
      <w:r w:rsidRPr="00660D5C">
        <w:tab/>
        <w:t>Rpld</w:t>
      </w:r>
      <w:r w:rsidRPr="00660D5C">
        <w:tab/>
        <w:t>Chap. 7, Art. IV</w:t>
      </w:r>
      <w:r w:rsidRPr="00660D5C">
        <w:br/>
      </w:r>
      <w:r w:rsidRPr="00660D5C">
        <w:tab/>
        <w:t>3</w:t>
      </w:r>
      <w:r w:rsidRPr="00660D5C">
        <w:tab/>
        <w:t>Rpld/Rnctd</w:t>
      </w:r>
      <w:r w:rsidRPr="00660D5C">
        <w:tab/>
        <w:t>Chap. 8, Art. II</w:t>
      </w:r>
    </w:p>
    <w:p w:rsidR="00694B83" w:rsidRPr="00660D5C" w:rsidRDefault="00694B83" w:rsidP="00F17A26">
      <w:pPr>
        <w:pStyle w:val="OrdTable206"/>
      </w:pPr>
      <w:r w:rsidRPr="00660D5C">
        <w:t>2007-08</w:t>
      </w:r>
      <w:r w:rsidRPr="00660D5C">
        <w:tab/>
        <w:t>2007</w:t>
      </w:r>
      <w:r w:rsidRPr="00660D5C">
        <w:tab/>
        <w:t>Planning Commission</w:t>
      </w:r>
      <w:r w:rsidRPr="00660D5C">
        <w:tab/>
        <w:t>1</w:t>
      </w:r>
      <w:r w:rsidRPr="00660D5C">
        <w:tab/>
      </w:r>
      <w:r w:rsidRPr="00660D5C">
        <w:tab/>
        <w:t>2-7-10</w:t>
      </w:r>
    </w:p>
    <w:p w:rsidR="00694B83" w:rsidRPr="00660D5C" w:rsidRDefault="00694B83" w:rsidP="00F17A26">
      <w:pPr>
        <w:pStyle w:val="OrdTable206"/>
      </w:pPr>
      <w:r w:rsidRPr="00660D5C">
        <w:t>2007-15</w:t>
      </w:r>
      <w:r w:rsidRPr="00660D5C">
        <w:tab/>
        <w:t>2007</w:t>
      </w:r>
      <w:r w:rsidRPr="00660D5C">
        <w:tab/>
        <w:t>Traffic infractions</w:t>
      </w:r>
      <w:r w:rsidRPr="00660D5C">
        <w:tab/>
        <w:t>1</w:t>
      </w:r>
      <w:r w:rsidRPr="00660D5C">
        <w:tab/>
        <w:t>Added</w:t>
      </w:r>
      <w:r w:rsidRPr="00660D5C">
        <w:tab/>
        <w:t>8-1-50</w:t>
      </w:r>
      <w:r w:rsidRPr="00660D5C">
        <w:br/>
      </w:r>
      <w:r w:rsidRPr="00660D5C">
        <w:tab/>
        <w:t>2</w:t>
      </w:r>
      <w:r w:rsidRPr="00660D5C">
        <w:tab/>
        <w:t>Added</w:t>
      </w:r>
      <w:r w:rsidRPr="00660D5C">
        <w:tab/>
        <w:t>8-1-60</w:t>
      </w:r>
      <w:r w:rsidRPr="00660D5C">
        <w:br/>
        <w:t>Court costs</w:t>
      </w:r>
      <w:r w:rsidRPr="00660D5C">
        <w:tab/>
        <w:t>3</w:t>
      </w:r>
      <w:r w:rsidRPr="00660D5C">
        <w:tab/>
      </w:r>
      <w:r w:rsidRPr="00660D5C">
        <w:tab/>
        <w:t>2-5-50</w:t>
      </w:r>
    </w:p>
    <w:p w:rsidR="00694B83" w:rsidRPr="00660D5C" w:rsidRDefault="00694B83" w:rsidP="00F17A26">
      <w:pPr>
        <w:pStyle w:val="OrdTable206"/>
      </w:pPr>
      <w:r w:rsidRPr="00660D5C">
        <w:t>2007-16</w:t>
      </w:r>
      <w:r w:rsidRPr="00660D5C">
        <w:tab/>
        <w:t>2007</w:t>
      </w:r>
      <w:r w:rsidRPr="00660D5C">
        <w:tab/>
        <w:t>Model traffic code</w:t>
      </w:r>
      <w:r w:rsidRPr="00660D5C">
        <w:tab/>
        <w:t>1</w:t>
      </w:r>
      <w:r w:rsidRPr="00660D5C">
        <w:tab/>
        <w:t>Rpld/Rnctd</w:t>
      </w:r>
      <w:r w:rsidRPr="00660D5C">
        <w:tab/>
        <w:t>8-1-10—8-1-40</w:t>
      </w:r>
    </w:p>
    <w:p w:rsidR="00694B83" w:rsidRPr="00660D5C" w:rsidRDefault="00694B83" w:rsidP="00F17A26">
      <w:pPr>
        <w:pStyle w:val="OrdTable206"/>
      </w:pPr>
      <w:r w:rsidRPr="00660D5C">
        <w:t>2008-01</w:t>
      </w:r>
      <w:r w:rsidRPr="00660D5C">
        <w:tab/>
        <w:t>2008</w:t>
      </w:r>
      <w:r w:rsidRPr="00660D5C">
        <w:tab/>
        <w:t>Planning commission compensation</w:t>
      </w:r>
      <w:r w:rsidRPr="00660D5C">
        <w:tab/>
        <w:t>1</w:t>
      </w:r>
      <w:r w:rsidRPr="00660D5C">
        <w:tab/>
      </w:r>
      <w:r w:rsidRPr="00660D5C">
        <w:tab/>
        <w:t>2-7-10</w:t>
      </w:r>
    </w:p>
    <w:p w:rsidR="00694B83" w:rsidRPr="00660D5C" w:rsidRDefault="00694B83" w:rsidP="00F17A26">
      <w:pPr>
        <w:pStyle w:val="OrdTable206"/>
      </w:pPr>
      <w:r w:rsidRPr="00660D5C">
        <w:t>2008-01</w:t>
      </w:r>
      <w:r w:rsidRPr="00660D5C">
        <w:tab/>
        <w:t>2008</w:t>
      </w:r>
      <w:r w:rsidRPr="00660D5C">
        <w:tab/>
        <w:t>Planning Commission</w:t>
      </w:r>
      <w:r w:rsidRPr="00660D5C">
        <w:tab/>
        <w:t>1</w:t>
      </w:r>
      <w:r w:rsidRPr="00660D5C">
        <w:tab/>
      </w:r>
      <w:r w:rsidRPr="00660D5C">
        <w:tab/>
        <w:t>2-2-50</w:t>
      </w:r>
    </w:p>
    <w:p w:rsidR="00694B83" w:rsidRPr="00660D5C" w:rsidRDefault="00694B83" w:rsidP="00F17A26">
      <w:pPr>
        <w:pStyle w:val="OrdTable206"/>
      </w:pPr>
      <w:r w:rsidRPr="00660D5C">
        <w:t>2008-02</w:t>
      </w:r>
      <w:r w:rsidRPr="00660D5C">
        <w:tab/>
        <w:t>2008</w:t>
      </w:r>
      <w:r w:rsidRPr="00660D5C">
        <w:tab/>
        <w:t>Water charges</w:t>
      </w:r>
      <w:r w:rsidRPr="00660D5C">
        <w:tab/>
        <w:t>1</w:t>
      </w:r>
      <w:r w:rsidRPr="00660D5C">
        <w:tab/>
      </w:r>
      <w:r w:rsidRPr="00660D5C">
        <w:tab/>
        <w:t>13-1-480</w:t>
      </w:r>
    </w:p>
    <w:p w:rsidR="00694B83" w:rsidRPr="00660D5C" w:rsidRDefault="00694B83" w:rsidP="00F17A26">
      <w:pPr>
        <w:pStyle w:val="OrdTable206"/>
      </w:pPr>
      <w:r w:rsidRPr="00660D5C">
        <w:t>2008-03</w:t>
      </w:r>
      <w:r w:rsidRPr="00660D5C">
        <w:tab/>
        <w:t>2008</w:t>
      </w:r>
      <w:r w:rsidRPr="00660D5C">
        <w:tab/>
        <w:t>Mayor as appointing authority</w:t>
      </w:r>
      <w:r w:rsidRPr="00660D5C">
        <w:tab/>
        <w:t>1</w:t>
      </w:r>
      <w:r w:rsidRPr="00660D5C">
        <w:tab/>
      </w:r>
      <w:r w:rsidRPr="00660D5C">
        <w:tab/>
        <w:t>2-2-20</w:t>
      </w:r>
    </w:p>
    <w:p w:rsidR="00694B83" w:rsidRPr="00660D5C" w:rsidRDefault="00694B83" w:rsidP="00F17A26">
      <w:pPr>
        <w:pStyle w:val="OrdTable206"/>
      </w:pPr>
      <w:r w:rsidRPr="00660D5C">
        <w:t>2008-04</w:t>
      </w:r>
      <w:r w:rsidRPr="00660D5C">
        <w:tab/>
        <w:t>2008</w:t>
      </w:r>
      <w:r w:rsidRPr="00660D5C">
        <w:tab/>
        <w:t>Building codes</w:t>
      </w:r>
      <w:r w:rsidRPr="00660D5C">
        <w:tab/>
        <w:t>1</w:t>
      </w:r>
      <w:r w:rsidRPr="00660D5C">
        <w:tab/>
        <w:t>Rpld/Rnctd</w:t>
      </w:r>
      <w:r w:rsidRPr="00660D5C">
        <w:tab/>
        <w:t>18-1-20</w:t>
      </w:r>
      <w:r w:rsidRPr="00660D5C">
        <w:br/>
        <w:t>Fire Code</w:t>
      </w:r>
      <w:r w:rsidRPr="00660D5C">
        <w:tab/>
        <w:t>2</w:t>
      </w:r>
      <w:r w:rsidRPr="00660D5C">
        <w:tab/>
        <w:t>Added</w:t>
      </w:r>
      <w:r w:rsidRPr="00660D5C">
        <w:tab/>
        <w:t>Chap. 18, Art. II</w:t>
      </w:r>
    </w:p>
    <w:p w:rsidR="00694B83" w:rsidRPr="00660D5C" w:rsidRDefault="00694B83" w:rsidP="00F17A26">
      <w:pPr>
        <w:pStyle w:val="OrdTable206"/>
      </w:pPr>
      <w:r w:rsidRPr="00660D5C">
        <w:t>2008-05</w:t>
      </w:r>
      <w:r w:rsidRPr="00660D5C">
        <w:tab/>
        <w:t>2008</w:t>
      </w:r>
      <w:r w:rsidRPr="00660D5C">
        <w:tab/>
        <w:t>Subdivision plats</w:t>
      </w:r>
      <w:r w:rsidRPr="00660D5C">
        <w:tab/>
        <w:t>1</w:t>
      </w:r>
      <w:r w:rsidRPr="00660D5C">
        <w:tab/>
        <w:t>Added</w:t>
      </w:r>
      <w:r w:rsidRPr="00660D5C">
        <w:tab/>
        <w:t>17-1-05</w:t>
      </w:r>
    </w:p>
    <w:p w:rsidR="00694B83" w:rsidRPr="00660D5C" w:rsidRDefault="00694B83" w:rsidP="00F17A26">
      <w:pPr>
        <w:pStyle w:val="OrdTable206"/>
      </w:pPr>
      <w:r w:rsidRPr="00660D5C">
        <w:t>2008-06</w:t>
      </w:r>
      <w:r w:rsidRPr="00660D5C">
        <w:tab/>
        <w:t>2008</w:t>
      </w:r>
      <w:r w:rsidRPr="00660D5C">
        <w:tab/>
        <w:t>Business licenses</w:t>
      </w:r>
      <w:r w:rsidRPr="00660D5C">
        <w:tab/>
        <w:t>1</w:t>
      </w:r>
      <w:r w:rsidRPr="00660D5C">
        <w:tab/>
      </w:r>
      <w:r w:rsidRPr="00660D5C">
        <w:tab/>
        <w:t>6-1-50</w:t>
      </w:r>
      <w:r w:rsidRPr="00660D5C">
        <w:br/>
        <w:t>Home occupations</w:t>
      </w:r>
      <w:r w:rsidRPr="00660D5C">
        <w:tab/>
        <w:t>2</w:t>
      </w:r>
      <w:r w:rsidRPr="00660D5C">
        <w:tab/>
      </w:r>
      <w:r w:rsidRPr="00660D5C">
        <w:tab/>
        <w:t>16-1-70</w:t>
      </w:r>
      <w:r w:rsidRPr="00660D5C">
        <w:br/>
        <w:t>Zoning uses</w:t>
      </w:r>
      <w:r w:rsidRPr="00660D5C">
        <w:tab/>
        <w:t>3</w:t>
      </w:r>
      <w:r w:rsidRPr="00660D5C">
        <w:tab/>
      </w:r>
      <w:r w:rsidRPr="00660D5C">
        <w:tab/>
        <w:t>16-2-80</w:t>
      </w:r>
      <w:r w:rsidRPr="00660D5C">
        <w:br/>
      </w:r>
      <w:r w:rsidRPr="00660D5C">
        <w:tab/>
        <w:t>4</w:t>
      </w:r>
      <w:r w:rsidRPr="00660D5C">
        <w:tab/>
      </w:r>
      <w:r w:rsidRPr="00660D5C">
        <w:tab/>
        <w:t>16-2-90</w:t>
      </w:r>
      <w:r w:rsidRPr="00660D5C">
        <w:br/>
      </w:r>
      <w:r w:rsidRPr="00660D5C">
        <w:tab/>
        <w:t>5</w:t>
      </w:r>
      <w:r w:rsidRPr="00660D5C">
        <w:tab/>
      </w:r>
      <w:r w:rsidRPr="00660D5C">
        <w:tab/>
        <w:t>16-2-100</w:t>
      </w:r>
      <w:r w:rsidRPr="00660D5C">
        <w:br/>
      </w:r>
      <w:r w:rsidRPr="00660D5C">
        <w:tab/>
        <w:t>6</w:t>
      </w:r>
      <w:r w:rsidRPr="00660D5C">
        <w:tab/>
      </w:r>
      <w:r w:rsidRPr="00660D5C">
        <w:tab/>
        <w:t>16-2-110</w:t>
      </w:r>
    </w:p>
    <w:p w:rsidR="00694B83" w:rsidRPr="00660D5C" w:rsidRDefault="00694B83" w:rsidP="00F17A26">
      <w:pPr>
        <w:pStyle w:val="OrdTable206"/>
      </w:pPr>
      <w:r w:rsidRPr="00660D5C">
        <w:t>2009-03</w:t>
      </w:r>
      <w:r w:rsidRPr="00660D5C">
        <w:tab/>
        <w:t>2009</w:t>
      </w:r>
      <w:r w:rsidRPr="00660D5C">
        <w:tab/>
        <w:t>Electric fra</w:t>
      </w:r>
      <w:r>
        <w:t>nchise</w:t>
      </w:r>
      <w:r>
        <w:tab/>
        <w:t>1</w:t>
      </w:r>
      <w:r>
        <w:tab/>
        <w:t>Rpld</w:t>
      </w:r>
      <w:r>
        <w:tab/>
        <w:t>Chap. 5, Art. II</w:t>
      </w:r>
      <w:r>
        <w:br/>
      </w:r>
      <w:r w:rsidRPr="00660D5C">
        <w:tab/>
        <w:t>2</w:t>
      </w:r>
      <w:r w:rsidRPr="00660D5C">
        <w:tab/>
        <w:t>Added</w:t>
      </w:r>
      <w:r w:rsidRPr="00660D5C">
        <w:tab/>
        <w:t>Chap. 5, Art. II</w:t>
      </w:r>
    </w:p>
    <w:p w:rsidR="00694B83" w:rsidRPr="00660D5C" w:rsidRDefault="00694B83" w:rsidP="00F17A26">
      <w:pPr>
        <w:pStyle w:val="OrdTable206"/>
      </w:pPr>
      <w:r w:rsidRPr="00660D5C">
        <w:t>2009-04</w:t>
      </w:r>
      <w:r w:rsidRPr="00660D5C">
        <w:tab/>
        <w:t>2009</w:t>
      </w:r>
      <w:r w:rsidRPr="00660D5C">
        <w:tab/>
        <w:t>Zone districts</w:t>
      </w:r>
      <w:r w:rsidRPr="00660D5C">
        <w:tab/>
        <w:t>1</w:t>
      </w:r>
      <w:r w:rsidRPr="00660D5C">
        <w:tab/>
      </w:r>
      <w:r w:rsidRPr="00660D5C">
        <w:tab/>
        <w:t>16-2-40</w:t>
      </w:r>
    </w:p>
    <w:p w:rsidR="00694B83" w:rsidRPr="00660D5C" w:rsidRDefault="00694B83" w:rsidP="00F17A26">
      <w:pPr>
        <w:pStyle w:val="OrdTable206"/>
      </w:pPr>
      <w:r w:rsidRPr="00660D5C">
        <w:t>2009-05</w:t>
      </w:r>
      <w:r w:rsidRPr="00660D5C">
        <w:tab/>
        <w:t>2009</w:t>
      </w:r>
      <w:r w:rsidRPr="00660D5C">
        <w:tab/>
        <w:t>Public Zone District</w:t>
      </w:r>
      <w:r w:rsidRPr="00660D5C">
        <w:tab/>
        <w:t>1</w:t>
      </w:r>
      <w:r w:rsidRPr="00660D5C">
        <w:tab/>
      </w:r>
      <w:r w:rsidRPr="00660D5C">
        <w:tab/>
        <w:t>16-2-10</w:t>
      </w:r>
      <w:r w:rsidRPr="00660D5C">
        <w:br/>
      </w:r>
      <w:r w:rsidRPr="00660D5C">
        <w:tab/>
        <w:t>2</w:t>
      </w:r>
      <w:r w:rsidRPr="00660D5C">
        <w:tab/>
        <w:t>Added</w:t>
      </w:r>
      <w:r w:rsidRPr="00660D5C">
        <w:tab/>
        <w:t>16-2-165</w:t>
      </w:r>
      <w:r w:rsidRPr="00660D5C">
        <w:br/>
        <w:t>Schedule of requirements</w:t>
      </w:r>
      <w:r w:rsidRPr="00660D5C">
        <w:tab/>
        <w:t>3</w:t>
      </w:r>
      <w:r w:rsidRPr="00660D5C">
        <w:tab/>
      </w:r>
      <w:r w:rsidRPr="00660D5C">
        <w:tab/>
        <w:t>16-2-170</w:t>
      </w:r>
    </w:p>
    <w:p w:rsidR="00694B83" w:rsidRPr="00660D5C" w:rsidRDefault="00694B83" w:rsidP="00F17A26">
      <w:pPr>
        <w:pStyle w:val="OrdTable206"/>
      </w:pPr>
      <w:r w:rsidRPr="00660D5C">
        <w:t>2009-06</w:t>
      </w:r>
      <w:r w:rsidRPr="00660D5C">
        <w:tab/>
        <w:t>2009</w:t>
      </w:r>
      <w:r w:rsidRPr="00660D5C">
        <w:tab/>
        <w:t>Minor subdivisions</w:t>
      </w:r>
      <w:r w:rsidRPr="00660D5C">
        <w:tab/>
        <w:t>1</w:t>
      </w:r>
      <w:r w:rsidRPr="00660D5C">
        <w:tab/>
        <w:t>Rpld/Rnctd</w:t>
      </w:r>
      <w:r w:rsidRPr="00660D5C">
        <w:tab/>
        <w:t>Chap. 17, Art. VIII</w:t>
      </w:r>
    </w:p>
    <w:p w:rsidR="00694B83" w:rsidRPr="00660D5C" w:rsidRDefault="00694B83" w:rsidP="00F17A26">
      <w:pPr>
        <w:pStyle w:val="OrdTable206"/>
      </w:pPr>
      <w:r w:rsidRPr="00660D5C">
        <w:t>2009-07</w:t>
      </w:r>
      <w:r w:rsidRPr="00660D5C">
        <w:tab/>
        <w:t>2009</w:t>
      </w:r>
      <w:r w:rsidRPr="00660D5C">
        <w:tab/>
        <w:t>Building codes</w:t>
      </w:r>
      <w:r w:rsidRPr="00660D5C">
        <w:tab/>
        <w:t>1</w:t>
      </w:r>
      <w:r w:rsidRPr="00660D5C">
        <w:tab/>
        <w:t>Rpld/Rnctd</w:t>
      </w:r>
      <w:r w:rsidRPr="00660D5C">
        <w:tab/>
        <w:t>Chap. 18, Art. I title</w:t>
      </w:r>
      <w:r w:rsidRPr="00660D5C">
        <w:br/>
      </w:r>
      <w:r w:rsidRPr="00660D5C">
        <w:tab/>
        <w:t>2</w:t>
      </w:r>
      <w:r w:rsidRPr="00660D5C">
        <w:tab/>
        <w:t>Rpld/Rnctd</w:t>
      </w:r>
      <w:r w:rsidRPr="00660D5C">
        <w:tab/>
        <w:t>18-1-20</w:t>
      </w:r>
      <w:r w:rsidRPr="00660D5C">
        <w:br/>
      </w:r>
      <w:r w:rsidRPr="00660D5C">
        <w:tab/>
        <w:t>3</w:t>
      </w:r>
      <w:r w:rsidRPr="00660D5C">
        <w:tab/>
        <w:t>Rpld</w:t>
      </w:r>
      <w:r w:rsidRPr="00660D5C">
        <w:tab/>
        <w:t>18-1-30</w:t>
      </w:r>
    </w:p>
    <w:p w:rsidR="00694B83" w:rsidRPr="00660D5C" w:rsidRDefault="00694B83" w:rsidP="00F17A26">
      <w:pPr>
        <w:pStyle w:val="OrdTable206"/>
      </w:pPr>
      <w:r w:rsidRPr="00660D5C">
        <w:t>2009-09</w:t>
      </w:r>
      <w:r w:rsidRPr="00660D5C">
        <w:tab/>
        <w:t>2009</w:t>
      </w:r>
      <w:r w:rsidRPr="00660D5C">
        <w:tab/>
        <w:t>Building permits</w:t>
      </w:r>
      <w:r w:rsidRPr="00660D5C">
        <w:tab/>
        <w:t>1</w:t>
      </w:r>
      <w:r w:rsidRPr="00660D5C">
        <w:tab/>
      </w:r>
      <w:r w:rsidRPr="00660D5C">
        <w:tab/>
        <w:t>18-9-10</w:t>
      </w:r>
    </w:p>
    <w:p w:rsidR="00694B83" w:rsidRPr="00660D5C" w:rsidRDefault="00694B83" w:rsidP="00F17A26">
      <w:pPr>
        <w:pStyle w:val="OrdTable206"/>
      </w:pPr>
      <w:r w:rsidRPr="00660D5C">
        <w:t>2009-11</w:t>
      </w:r>
      <w:r w:rsidRPr="00660D5C">
        <w:tab/>
        <w:t>2009</w:t>
      </w:r>
      <w:r w:rsidRPr="00660D5C">
        <w:tab/>
        <w:t>Zone districts</w:t>
      </w:r>
      <w:r w:rsidRPr="00660D5C">
        <w:tab/>
        <w:t>1</w:t>
      </w:r>
      <w:r w:rsidRPr="00660D5C">
        <w:tab/>
      </w:r>
      <w:r w:rsidRPr="00660D5C">
        <w:tab/>
        <w:t>16-2-170</w:t>
      </w:r>
    </w:p>
    <w:p w:rsidR="00694B83" w:rsidRPr="00660D5C" w:rsidRDefault="00694B83" w:rsidP="00F17A26">
      <w:pPr>
        <w:pStyle w:val="OrdTable206"/>
      </w:pPr>
      <w:r w:rsidRPr="00660D5C">
        <w:t>2009-12</w:t>
      </w:r>
      <w:r w:rsidRPr="00660D5C">
        <w:tab/>
        <w:t>2009</w:t>
      </w:r>
      <w:r w:rsidRPr="00660D5C">
        <w:tab/>
        <w:t>Rodent control</w:t>
      </w:r>
      <w:r w:rsidRPr="00660D5C">
        <w:tab/>
        <w:t>1</w:t>
      </w:r>
      <w:r w:rsidRPr="00660D5C">
        <w:tab/>
        <w:t>Added</w:t>
      </w:r>
      <w:r w:rsidRPr="00660D5C">
        <w:tab/>
        <w:t>7-6-150</w:t>
      </w:r>
    </w:p>
    <w:p w:rsidR="00694B83" w:rsidRPr="00660D5C" w:rsidRDefault="00694B83" w:rsidP="00F17A26">
      <w:pPr>
        <w:pStyle w:val="OrdTable206"/>
      </w:pPr>
      <w:r w:rsidRPr="00660D5C">
        <w:t>2010-02</w:t>
      </w:r>
      <w:r w:rsidRPr="00660D5C">
        <w:tab/>
        <w:t>2010</w:t>
      </w:r>
      <w:r w:rsidRPr="00660D5C">
        <w:tab/>
        <w:t>Contractors, subcontractors, tradesmen</w:t>
      </w:r>
      <w:r w:rsidRPr="00660D5C">
        <w:tab/>
        <w:t>1</w:t>
      </w:r>
      <w:r w:rsidRPr="00660D5C">
        <w:tab/>
        <w:t>Added</w:t>
      </w:r>
      <w:r w:rsidRPr="00660D5C">
        <w:tab/>
        <w:t>Chap. 6, Art. III</w:t>
      </w:r>
      <w:r w:rsidRPr="00660D5C">
        <w:br/>
        <w:t>Building permits</w:t>
      </w:r>
      <w:r w:rsidRPr="00660D5C">
        <w:tab/>
        <w:t>2</w:t>
      </w:r>
      <w:r w:rsidRPr="00660D5C">
        <w:tab/>
      </w:r>
      <w:r w:rsidRPr="00660D5C">
        <w:tab/>
        <w:t>18-1-10</w:t>
      </w:r>
    </w:p>
    <w:p w:rsidR="00694B83" w:rsidRPr="00660D5C" w:rsidRDefault="00694B83" w:rsidP="00F17A26">
      <w:pPr>
        <w:pStyle w:val="OrdTable206"/>
      </w:pPr>
      <w:r w:rsidRPr="00660D5C">
        <w:t>2010-04</w:t>
      </w:r>
      <w:r w:rsidRPr="00660D5C">
        <w:tab/>
        <w:t>2010</w:t>
      </w:r>
      <w:r w:rsidRPr="00660D5C">
        <w:tab/>
        <w:t>Medical marijuana</w:t>
      </w:r>
      <w:r w:rsidRPr="00660D5C">
        <w:tab/>
        <w:t>2</w:t>
      </w:r>
      <w:r w:rsidRPr="00660D5C">
        <w:tab/>
        <w:t>Added</w:t>
      </w:r>
      <w:r w:rsidRPr="00660D5C">
        <w:tab/>
        <w:t>Chap. 6, Art. IV</w:t>
      </w:r>
      <w:r w:rsidRPr="00660D5C">
        <w:br/>
        <w:t>Uses in zone districts</w:t>
      </w:r>
      <w:r w:rsidRPr="00660D5C">
        <w:tab/>
        <w:t>3</w:t>
      </w:r>
      <w:r w:rsidRPr="00660D5C">
        <w:tab/>
        <w:t>Added</w:t>
      </w:r>
      <w:r w:rsidRPr="00660D5C">
        <w:tab/>
        <w:t>16-2-75</w:t>
      </w:r>
    </w:p>
    <w:p w:rsidR="00694B83" w:rsidRPr="00660D5C" w:rsidRDefault="00694B83" w:rsidP="00F17A26">
      <w:pPr>
        <w:pStyle w:val="OrdTable206"/>
      </w:pPr>
      <w:r w:rsidRPr="00660D5C">
        <w:t>2010-05</w:t>
      </w:r>
      <w:r w:rsidRPr="00660D5C">
        <w:tab/>
        <w:t>2010</w:t>
      </w:r>
      <w:r w:rsidRPr="00660D5C">
        <w:tab/>
        <w:t>Zone districts</w:t>
      </w:r>
      <w:r w:rsidRPr="00660D5C">
        <w:tab/>
        <w:t>1</w:t>
      </w:r>
      <w:r w:rsidRPr="00660D5C">
        <w:tab/>
      </w:r>
      <w:r w:rsidRPr="00660D5C">
        <w:tab/>
        <w:t>16-2-40</w:t>
      </w:r>
    </w:p>
    <w:p w:rsidR="00694B83" w:rsidRPr="00660D5C" w:rsidRDefault="00694B83" w:rsidP="00F17A26">
      <w:pPr>
        <w:pStyle w:val="OrdTable206"/>
      </w:pPr>
      <w:r w:rsidRPr="00660D5C">
        <w:t>2010-06</w:t>
      </w:r>
      <w:r w:rsidRPr="00660D5C">
        <w:tab/>
        <w:t>2010</w:t>
      </w:r>
      <w:r w:rsidRPr="00660D5C">
        <w:tab/>
        <w:t>Water regulations</w:t>
      </w:r>
      <w:r w:rsidRPr="00660D5C">
        <w:tab/>
        <w:t>1</w:t>
      </w:r>
      <w:r w:rsidRPr="00660D5C">
        <w:tab/>
      </w:r>
      <w:r w:rsidRPr="00660D5C">
        <w:tab/>
        <w:t>13-1-20</w:t>
      </w:r>
    </w:p>
    <w:p w:rsidR="00694B83" w:rsidRPr="00AE07E6" w:rsidRDefault="00694B83" w:rsidP="00F17A26">
      <w:pPr>
        <w:pStyle w:val="Up-to-dateheader"/>
        <w:rPr>
          <w:b/>
          <w:u w:val="none"/>
        </w:rPr>
      </w:pPr>
      <w:r>
        <w:br w:type="page"/>
      </w:r>
      <w:r w:rsidRPr="00AE07E6">
        <w:rPr>
          <w:b/>
          <w:u w:val="none"/>
        </w:rPr>
        <w:t>TABLE OF UP-TO-DATE PAGES</w:t>
      </w:r>
    </w:p>
    <w:p w:rsidR="00694B83" w:rsidRPr="00660D5C" w:rsidRDefault="00694B83" w:rsidP="00F17A26">
      <w:pPr>
        <w:pStyle w:val="Up-to-dateheader"/>
      </w:pPr>
      <w:r w:rsidRPr="00660D5C">
        <w:t>Page No.</w:t>
      </w:r>
      <w:r w:rsidRPr="00660D5C">
        <w:tab/>
        <w:t>Supp. No.</w:t>
      </w:r>
    </w:p>
    <w:p w:rsidR="00694B83" w:rsidRPr="00660D5C" w:rsidRDefault="00694B83" w:rsidP="00F17A26">
      <w:pPr>
        <w:pStyle w:val="up-to-datepages"/>
      </w:pPr>
      <w:r w:rsidRPr="00660D5C">
        <w:t>Title page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ii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iii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iv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v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vi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vii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viii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ix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x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xi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xii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1-1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1-2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1-3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1-4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1-5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1-6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1-7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1-8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1-9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2-1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2-2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2-3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2-4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2-5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2-5a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2-6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2-7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2-8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2-9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2-10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2-11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4-1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4-2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4-3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4-4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4-5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4-6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4-7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4-8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4-9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5-1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5-2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5-2a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5-3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5-4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5-5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5-6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5-6a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5-6b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5-6c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5-7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5-7a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5-7b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5-7c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5-8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5-8a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5-8b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5-8c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5-9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5-9a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5-9b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5-10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5-10a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5-10b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5-11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5-12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5-13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5-14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6-1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6-1a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6-2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6-3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6-4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6-5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6-6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6-7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6-8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6-9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6-10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6-11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7-1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7-2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7-3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7-4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7-5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7-6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7-7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7-8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7-9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7-18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7-19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7-20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7-21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7-22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8-1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8-2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8-3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8-4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8-5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8-5a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8-6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8-7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8-8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10-1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10-2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10-3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10-4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10-5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10-6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10-7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10-8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10-9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10-10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10-11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10-12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10-13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10-14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10-15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10-16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10-17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10-18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10-19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10-20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10-21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10-22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10-23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10-24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10-25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10-26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11-1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11-2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11-3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11-4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11-5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11-6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11-7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13-1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13-2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13-3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13-4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13-5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13-6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13-7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13-8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13-9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13-10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13-11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13-12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13-13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13-14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13-15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13-16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13-17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13-18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13-19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13-20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13-21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15-1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15-2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16-1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16-2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16-3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16-4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16-5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16-6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16-7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16-8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16-9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16-9a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16-10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16-10a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16-11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16-12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16-13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16-14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16-15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16-15a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16-16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16-17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16-18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16-19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16-20</w:t>
      </w:r>
      <w:r w:rsidRPr="00660D5C">
        <w:tab/>
      </w:r>
      <w:r w:rsidRPr="00660D5C">
        <w:tab/>
        <w:t>1</w:t>
      </w:r>
    </w:p>
    <w:p w:rsidR="00694B83" w:rsidRPr="00660D5C" w:rsidRDefault="00694B83" w:rsidP="00F17A26">
      <w:pPr>
        <w:pStyle w:val="up-to-datepages"/>
      </w:pPr>
      <w:r w:rsidRPr="00660D5C">
        <w:t>16-21</w:t>
      </w:r>
      <w:r w:rsidRPr="00660D5C">
        <w:tab/>
      </w:r>
      <w:r w:rsidRPr="00660D5C">
        <w:tab/>
        <w:t>1</w:t>
      </w:r>
    </w:p>
    <w:p w:rsidR="00694B83" w:rsidRPr="00660D5C" w:rsidRDefault="00694B83" w:rsidP="00F17A26">
      <w:pPr>
        <w:pStyle w:val="up-to-datepages"/>
      </w:pPr>
      <w:r w:rsidRPr="00660D5C">
        <w:t>16-22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16-22a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16-23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16-23a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16-23b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16-24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16-24a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16-24b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16-25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16-26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16-27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16-28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16-29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16-30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16-31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16-32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16-33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16-34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16-35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16-36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16-37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16-38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16-39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16-40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16-41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16-42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16-43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16-44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16-45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17-1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17-2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17-3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17-3a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17-4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17-5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17-6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17-7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17-7a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17-8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17-9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17-10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17-11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17-12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17-13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17-14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17-15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17-16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17-17</w:t>
      </w:r>
      <w:r w:rsidRPr="00660D5C">
        <w:tab/>
      </w:r>
      <w:r w:rsidRPr="00660D5C">
        <w:tab/>
        <w:t>1</w:t>
      </w:r>
    </w:p>
    <w:p w:rsidR="00694B83" w:rsidRPr="00660D5C" w:rsidRDefault="00694B83" w:rsidP="00F17A26">
      <w:pPr>
        <w:pStyle w:val="up-to-datepages"/>
      </w:pPr>
      <w:r w:rsidRPr="00660D5C">
        <w:t>17-18</w:t>
      </w:r>
      <w:r w:rsidRPr="00660D5C">
        <w:tab/>
      </w:r>
      <w:r w:rsidRPr="00660D5C">
        <w:tab/>
        <w:t>1</w:t>
      </w:r>
    </w:p>
    <w:p w:rsidR="00694B83" w:rsidRPr="00660D5C" w:rsidRDefault="00694B83" w:rsidP="00F17A26">
      <w:pPr>
        <w:pStyle w:val="up-to-datepages"/>
      </w:pPr>
      <w:r w:rsidRPr="00660D5C">
        <w:t>17-19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17-20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  <w:rPr>
          <w:u w:val="single"/>
        </w:rPr>
      </w:pPr>
      <w:r w:rsidRPr="00660D5C">
        <w:t>17-21</w:t>
      </w:r>
      <w:r w:rsidRPr="00660D5C">
        <w:tab/>
      </w:r>
      <w:r w:rsidRPr="00660D5C">
        <w:tab/>
        <w:t>2</w:t>
      </w:r>
    </w:p>
    <w:p w:rsidR="00694B83" w:rsidRPr="00660D5C" w:rsidRDefault="00694B83" w:rsidP="00F17A26">
      <w:pPr>
        <w:pStyle w:val="up-to-datepages"/>
      </w:pPr>
      <w:r w:rsidRPr="00660D5C">
        <w:t>18-1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18-2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18-2a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18-2b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18-3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18-3a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18-3b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18-4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18-4a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18-4b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18-5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18-6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18-7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18-8</w:t>
      </w:r>
      <w:r w:rsidRPr="00660D5C">
        <w:tab/>
      </w:r>
      <w:r w:rsidRPr="00660D5C">
        <w:tab/>
        <w:t>1</w:t>
      </w:r>
    </w:p>
    <w:p w:rsidR="00694B83" w:rsidRPr="00660D5C" w:rsidRDefault="00694B83" w:rsidP="00F17A26">
      <w:pPr>
        <w:pStyle w:val="up-to-datepages"/>
      </w:pPr>
      <w:r w:rsidRPr="00660D5C">
        <w:t>18-9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T-1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T-2</w:t>
      </w:r>
      <w:r w:rsidRPr="00660D5C">
        <w:tab/>
      </w:r>
      <w:r w:rsidRPr="00660D5C">
        <w:tab/>
        <w:t>OC</w:t>
      </w:r>
    </w:p>
    <w:p w:rsidR="00694B83" w:rsidRPr="00660D5C" w:rsidRDefault="00694B83" w:rsidP="00F17A26">
      <w:pPr>
        <w:pStyle w:val="up-to-datepages"/>
      </w:pPr>
      <w:r w:rsidRPr="00660D5C">
        <w:t>T-3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T-4</w:t>
      </w:r>
      <w:r w:rsidRPr="00660D5C">
        <w:tab/>
      </w:r>
      <w:r w:rsidRPr="00660D5C">
        <w:tab/>
        <w:t>3</w:t>
      </w:r>
    </w:p>
    <w:p w:rsidR="00694B83" w:rsidRPr="00660D5C" w:rsidRDefault="00694B83" w:rsidP="00F17A26">
      <w:pPr>
        <w:pStyle w:val="up-to-datepages"/>
      </w:pPr>
      <w:r w:rsidRPr="00660D5C">
        <w:t>T-5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T-6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T-51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T-52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I-1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I-2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I-3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I-4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I-5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I-6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I-7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I-8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I-9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I-10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I-11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I-12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I-13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I-14</w:t>
      </w:r>
      <w:r w:rsidRPr="00660D5C">
        <w:tab/>
      </w:r>
      <w:r w:rsidRPr="00660D5C">
        <w:tab/>
        <w:t>4</w:t>
      </w:r>
    </w:p>
    <w:p w:rsidR="00694B83" w:rsidRPr="00660D5C" w:rsidRDefault="00694B83" w:rsidP="00F17A26">
      <w:pPr>
        <w:pStyle w:val="up-to-datepages"/>
      </w:pPr>
      <w:r w:rsidRPr="00660D5C">
        <w:t>I-15</w:t>
      </w:r>
      <w:r w:rsidRPr="00660D5C">
        <w:tab/>
      </w:r>
      <w:r w:rsidRPr="00660D5C">
        <w:tab/>
        <w:t>4</w:t>
      </w:r>
    </w:p>
    <w:p w:rsidR="00694B83" w:rsidRDefault="00694B83">
      <w:pPr>
        <w:tabs>
          <w:tab w:val="center" w:pos="1224"/>
          <w:tab w:val="center" w:pos="2952"/>
          <w:tab w:val="center" w:pos="5328"/>
          <w:tab w:val="center" w:pos="6768"/>
        </w:tabs>
        <w:spacing w:after="240"/>
        <w:rPr>
          <w:snapToGrid w:val="0"/>
        </w:rPr>
      </w:pPr>
    </w:p>
    <w:sectPr w:rsidR="00694B83" w:rsidSect="00AE07E6">
      <w:footerReference w:type="default" r:id="rId6"/>
      <w:footnotePr>
        <w:numRestart w:val="eachSect"/>
      </w:footnotePr>
      <w:pgSz w:w="12240" w:h="15840" w:code="1"/>
      <w:pgMar w:top="1872" w:right="1440" w:bottom="1584" w:left="1800" w:header="936" w:footer="43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83" w:rsidRDefault="00694B83">
      <w:r>
        <w:separator/>
      </w:r>
    </w:p>
  </w:endnote>
  <w:endnote w:type="continuationSeparator" w:id="0">
    <w:p w:rsidR="00694B83" w:rsidRDefault="0069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¹ÙÅ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83" w:rsidRDefault="00694B83">
    <w:pPr>
      <w:pStyle w:val="Footer"/>
      <w:rPr>
        <w:sz w:val="18"/>
      </w:rPr>
    </w:pPr>
    <w:r>
      <w:rPr>
        <w:sz w:val="18"/>
      </w:rPr>
      <w:t>T-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83" w:rsidRDefault="00694B83">
      <w:r>
        <w:separator/>
      </w:r>
    </w:p>
  </w:footnote>
  <w:footnote w:type="continuationSeparator" w:id="0">
    <w:p w:rsidR="00694B83" w:rsidRDefault="00694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embedSystemFonts/>
  <w:bordersDoNotSurroundHeader/>
  <w:bordersDoNotSurroundFooter/>
  <w:stylePaneFormatFilter w:val="3F01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49D"/>
    <w:rsid w:val="000467E6"/>
    <w:rsid w:val="00166512"/>
    <w:rsid w:val="0026749D"/>
    <w:rsid w:val="00287792"/>
    <w:rsid w:val="00313695"/>
    <w:rsid w:val="004060A5"/>
    <w:rsid w:val="004A0F2B"/>
    <w:rsid w:val="004B7197"/>
    <w:rsid w:val="0054366B"/>
    <w:rsid w:val="005704BD"/>
    <w:rsid w:val="005B34C2"/>
    <w:rsid w:val="00660D5C"/>
    <w:rsid w:val="00694B83"/>
    <w:rsid w:val="007161B3"/>
    <w:rsid w:val="007206BD"/>
    <w:rsid w:val="007252DA"/>
    <w:rsid w:val="0075319D"/>
    <w:rsid w:val="007959FF"/>
    <w:rsid w:val="007B4C9F"/>
    <w:rsid w:val="00A73FD7"/>
    <w:rsid w:val="00A74096"/>
    <w:rsid w:val="00AE07E6"/>
    <w:rsid w:val="00B53F32"/>
    <w:rsid w:val="00C77396"/>
    <w:rsid w:val="00D3348B"/>
    <w:rsid w:val="00D86704"/>
    <w:rsid w:val="00DA26BE"/>
    <w:rsid w:val="00DD6170"/>
    <w:rsid w:val="00E84984"/>
    <w:rsid w:val="00EA15B6"/>
    <w:rsid w:val="00F17A26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6BE"/>
    <w:rPr>
      <w:szCs w:val="24"/>
    </w:rPr>
  </w:style>
  <w:style w:type="character" w:default="1" w:styleId="DefaultParagraphFont">
    <w:name w:val="Default Paragraph Font"/>
    <w:uiPriority w:val="1"/>
    <w:semiHidden/>
    <w:rsid w:val="00DA26B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reTableBabyReturn">
    <w:name w:val="1 Pre Table Baby Return"/>
    <w:basedOn w:val="Normal"/>
    <w:rsid w:val="00DA26BE"/>
    <w:pPr>
      <w:keepNext/>
      <w:keepLines/>
    </w:pPr>
    <w:rPr>
      <w:rFonts w:eastAsia="Batang"/>
      <w:noProof/>
      <w:sz w:val="8"/>
      <w:szCs w:val="52"/>
    </w:rPr>
  </w:style>
  <w:style w:type="paragraph" w:customStyle="1" w:styleId="centerparagraph">
    <w:name w:val="center paragraph"/>
    <w:rsid w:val="00DA26BE"/>
    <w:pPr>
      <w:keepNext/>
      <w:widowControl w:val="0"/>
      <w:spacing w:after="240"/>
      <w:jc w:val="center"/>
    </w:pPr>
    <w:rPr>
      <w:b/>
      <w:sz w:val="22"/>
    </w:rPr>
  </w:style>
  <w:style w:type="paragraph" w:customStyle="1" w:styleId="1Tablenospaceafter">
    <w:name w:val="1 Table no space after"/>
    <w:basedOn w:val="Normal"/>
    <w:rsid w:val="00DA26BE"/>
    <w:pPr>
      <w:jc w:val="both"/>
    </w:pPr>
    <w:rPr>
      <w:noProof/>
      <w:sz w:val="22"/>
    </w:rPr>
  </w:style>
  <w:style w:type="paragraph" w:customStyle="1" w:styleId="1Tabletextcenter">
    <w:name w:val="1 Table text center"/>
    <w:rsid w:val="00DA26BE"/>
    <w:pPr>
      <w:spacing w:before="60" w:after="60"/>
      <w:jc w:val="center"/>
    </w:pPr>
    <w:rPr>
      <w:sz w:val="18"/>
    </w:rPr>
  </w:style>
  <w:style w:type="paragraph" w:customStyle="1" w:styleId="1TableTextLeft">
    <w:name w:val="1 Table Text Left"/>
    <w:rsid w:val="00DA26BE"/>
    <w:pPr>
      <w:spacing w:before="60" w:after="60"/>
    </w:pPr>
    <w:rPr>
      <w:sz w:val="18"/>
    </w:rPr>
  </w:style>
  <w:style w:type="paragraph" w:customStyle="1" w:styleId="1Tabletextright">
    <w:name w:val="1 Table text right"/>
    <w:rsid w:val="00DA26BE"/>
    <w:pPr>
      <w:spacing w:before="60" w:after="60"/>
      <w:ind w:right="144"/>
      <w:jc w:val="right"/>
    </w:pPr>
    <w:rPr>
      <w:sz w:val="18"/>
    </w:rPr>
  </w:style>
  <w:style w:type="paragraph" w:customStyle="1" w:styleId="1stparaindent">
    <w:name w:val="1st para indent"/>
    <w:rsid w:val="00DA26BE"/>
    <w:pPr>
      <w:tabs>
        <w:tab w:val="left" w:pos="720"/>
      </w:tabs>
      <w:spacing w:after="240"/>
      <w:ind w:firstLine="288"/>
      <w:jc w:val="both"/>
    </w:pPr>
    <w:rPr>
      <w:sz w:val="22"/>
    </w:rPr>
  </w:style>
  <w:style w:type="paragraph" w:customStyle="1" w:styleId="1stblockpara">
    <w:name w:val="1st block para"/>
    <w:basedOn w:val="1stparaindent"/>
    <w:rsid w:val="00DA26BE"/>
    <w:pPr>
      <w:ind w:firstLine="0"/>
    </w:pPr>
  </w:style>
  <w:style w:type="paragraph" w:customStyle="1" w:styleId="2ndparablock">
    <w:name w:val="2nd para block"/>
    <w:basedOn w:val="Normal"/>
    <w:rsid w:val="00DA26BE"/>
    <w:pPr>
      <w:widowControl w:val="0"/>
      <w:tabs>
        <w:tab w:val="left" w:pos="1080"/>
      </w:tabs>
      <w:spacing w:after="240"/>
      <w:ind w:left="288"/>
      <w:jc w:val="both"/>
    </w:pPr>
    <w:rPr>
      <w:sz w:val="22"/>
      <w:szCs w:val="20"/>
    </w:rPr>
  </w:style>
  <w:style w:type="paragraph" w:customStyle="1" w:styleId="2ndparaindent1no">
    <w:name w:val="2nd para indent 1 no"/>
    <w:rsid w:val="00DA26BE"/>
    <w:pPr>
      <w:tabs>
        <w:tab w:val="left" w:pos="979"/>
      </w:tabs>
      <w:spacing w:after="240"/>
      <w:ind w:left="288" w:firstLine="288"/>
      <w:jc w:val="both"/>
    </w:pPr>
    <w:rPr>
      <w:sz w:val="22"/>
    </w:rPr>
  </w:style>
  <w:style w:type="paragraph" w:customStyle="1" w:styleId="2ndparaindent2nos">
    <w:name w:val="2nd para indent 2 nos"/>
    <w:basedOn w:val="Normal"/>
    <w:rsid w:val="00DA26BE"/>
    <w:pPr>
      <w:tabs>
        <w:tab w:val="left" w:pos="1109"/>
      </w:tabs>
      <w:spacing w:after="240"/>
      <w:ind w:left="288" w:firstLine="288"/>
      <w:jc w:val="both"/>
    </w:pPr>
    <w:rPr>
      <w:sz w:val="22"/>
      <w:szCs w:val="20"/>
    </w:rPr>
  </w:style>
  <w:style w:type="paragraph" w:customStyle="1" w:styleId="3rdparaindent">
    <w:name w:val="3rd para indent"/>
    <w:rsid w:val="00DA26BE"/>
    <w:pPr>
      <w:tabs>
        <w:tab w:val="left" w:pos="1152"/>
      </w:tabs>
      <w:spacing w:after="240"/>
      <w:ind w:left="576" w:firstLine="288"/>
      <w:jc w:val="both"/>
    </w:pPr>
    <w:rPr>
      <w:sz w:val="22"/>
    </w:rPr>
  </w:style>
  <w:style w:type="paragraph" w:customStyle="1" w:styleId="3rdparablock">
    <w:name w:val="3rd para block"/>
    <w:basedOn w:val="3rdparaindent"/>
    <w:rsid w:val="00DA26BE"/>
    <w:pPr>
      <w:ind w:firstLine="0"/>
    </w:pPr>
  </w:style>
  <w:style w:type="paragraph" w:customStyle="1" w:styleId="codecomptable">
    <w:name w:val="code comp table"/>
    <w:pPr>
      <w:widowControl w:val="0"/>
      <w:tabs>
        <w:tab w:val="right" w:leader="dot" w:pos="1728"/>
        <w:tab w:val="right" w:pos="2496"/>
      </w:tabs>
    </w:pPr>
    <w:rPr>
      <w:rFonts w:ascii="Times" w:hAnsi="Times"/>
      <w:sz w:val="22"/>
    </w:rPr>
  </w:style>
  <w:style w:type="paragraph" w:customStyle="1" w:styleId="4thparaindent">
    <w:name w:val="4th para indent"/>
    <w:rsid w:val="00DA26BE"/>
    <w:pPr>
      <w:tabs>
        <w:tab w:val="left" w:pos="1440"/>
      </w:tabs>
      <w:spacing w:after="240"/>
      <w:ind w:left="864" w:firstLine="288"/>
      <w:jc w:val="both"/>
    </w:pPr>
    <w:rPr>
      <w:sz w:val="22"/>
    </w:rPr>
  </w:style>
  <w:style w:type="paragraph" w:customStyle="1" w:styleId="4thparablock">
    <w:name w:val="4th para block"/>
    <w:basedOn w:val="4thparaindent"/>
    <w:rsid w:val="00DA26BE"/>
    <w:pPr>
      <w:tabs>
        <w:tab w:val="left" w:pos="1757"/>
      </w:tabs>
      <w:ind w:firstLine="0"/>
    </w:pPr>
  </w:style>
  <w:style w:type="paragraph" w:customStyle="1" w:styleId="4thparaindent2nos">
    <w:name w:val="4th para indent 2 nos"/>
    <w:rsid w:val="00DA26BE"/>
    <w:pPr>
      <w:tabs>
        <w:tab w:val="left" w:pos="1584"/>
      </w:tabs>
      <w:spacing w:after="240"/>
      <w:ind w:left="864" w:firstLine="288"/>
      <w:jc w:val="both"/>
    </w:pPr>
    <w:rPr>
      <w:rFonts w:eastAsia="Batang"/>
      <w:sz w:val="22"/>
      <w:szCs w:val="24"/>
    </w:rPr>
  </w:style>
  <w:style w:type="paragraph" w:customStyle="1" w:styleId="5thparaindent">
    <w:name w:val="5th para indent"/>
    <w:basedOn w:val="4thparaindent"/>
    <w:rsid w:val="00DA26BE"/>
    <w:pPr>
      <w:tabs>
        <w:tab w:val="clear" w:pos="1440"/>
        <w:tab w:val="left" w:pos="1800"/>
      </w:tabs>
      <w:ind w:left="1152"/>
    </w:pPr>
  </w:style>
  <w:style w:type="paragraph" w:customStyle="1" w:styleId="6thparaindent">
    <w:name w:val="6th para indent"/>
    <w:basedOn w:val="5thparaindent"/>
    <w:rsid w:val="00DA26BE"/>
    <w:pPr>
      <w:tabs>
        <w:tab w:val="clear" w:pos="1800"/>
        <w:tab w:val="left" w:pos="2088"/>
      </w:tabs>
      <w:ind w:left="1440"/>
    </w:pPr>
  </w:style>
  <w:style w:type="paragraph" w:customStyle="1" w:styleId="Articlecentered">
    <w:name w:val="Article centered"/>
    <w:rsid w:val="00DA26BE"/>
    <w:pPr>
      <w:keepNext/>
      <w:keepLines/>
      <w:spacing w:before="240" w:after="240"/>
      <w:jc w:val="center"/>
    </w:pPr>
    <w:rPr>
      <w:b/>
      <w:caps/>
      <w:sz w:val="22"/>
    </w:rPr>
  </w:style>
  <w:style w:type="paragraph" w:customStyle="1" w:styleId="Divisioncentered">
    <w:name w:val="Division centered"/>
    <w:rsid w:val="00DA26BE"/>
    <w:pPr>
      <w:keepNext/>
      <w:spacing w:before="240" w:after="240"/>
      <w:jc w:val="center"/>
    </w:pPr>
    <w:rPr>
      <w:i/>
      <w:sz w:val="22"/>
    </w:rPr>
  </w:style>
  <w:style w:type="paragraph" w:customStyle="1" w:styleId="Division1centered">
    <w:name w:val="Division 1 centered"/>
    <w:basedOn w:val="Divisioncentered"/>
    <w:rsid w:val="00DA26BE"/>
    <w:pPr>
      <w:spacing w:before="0"/>
    </w:pPr>
  </w:style>
  <w:style w:type="paragraph" w:customStyle="1" w:styleId="HeaderCentered">
    <w:name w:val="Header Centered"/>
    <w:basedOn w:val="Header"/>
    <w:rsid w:val="00DA26BE"/>
    <w:pPr>
      <w:widowControl w:val="0"/>
      <w:jc w:val="center"/>
    </w:pPr>
    <w:rPr>
      <w:szCs w:val="24"/>
    </w:rPr>
  </w:style>
  <w:style w:type="paragraph" w:customStyle="1" w:styleId="secheading4nos">
    <w:name w:val="sec heading 4 nos"/>
    <w:rsid w:val="00DA26BE"/>
    <w:pPr>
      <w:keepNext/>
      <w:keepLines/>
      <w:widowControl w:val="0"/>
      <w:tabs>
        <w:tab w:val="left" w:pos="1224"/>
      </w:tabs>
      <w:spacing w:after="240"/>
      <w:ind w:left="1224" w:hanging="1224"/>
    </w:pPr>
    <w:rPr>
      <w:b/>
      <w:sz w:val="22"/>
    </w:rPr>
  </w:style>
  <w:style w:type="paragraph" w:customStyle="1" w:styleId="secheading5nos">
    <w:name w:val="sec heading 5 nos"/>
    <w:rsid w:val="00DA26BE"/>
    <w:pPr>
      <w:keepNext/>
      <w:keepLines/>
      <w:widowControl w:val="0"/>
      <w:tabs>
        <w:tab w:val="left" w:pos="1339"/>
      </w:tabs>
      <w:spacing w:after="240"/>
      <w:ind w:left="1339" w:hanging="1339"/>
    </w:pPr>
    <w:rPr>
      <w:b/>
      <w:sz w:val="22"/>
    </w:rPr>
  </w:style>
  <w:style w:type="paragraph" w:customStyle="1" w:styleId="secheading6nos">
    <w:name w:val="sec heading 6 nos"/>
    <w:basedOn w:val="secheading5nos"/>
    <w:rsid w:val="00DA26BE"/>
    <w:pPr>
      <w:tabs>
        <w:tab w:val="clear" w:pos="1339"/>
        <w:tab w:val="left" w:pos="1469"/>
      </w:tabs>
      <w:ind w:left="1469" w:hanging="1469"/>
    </w:pPr>
  </w:style>
  <w:style w:type="paragraph" w:customStyle="1" w:styleId="up-to-datepages">
    <w:name w:val="up-to-date pages"/>
    <w:rsid w:val="00E84984"/>
    <w:pPr>
      <w:tabs>
        <w:tab w:val="right" w:leader="dot" w:pos="1710"/>
        <w:tab w:val="right" w:pos="2070"/>
      </w:tabs>
    </w:pPr>
  </w:style>
  <w:style w:type="paragraph" w:customStyle="1" w:styleId="secheading7nos">
    <w:name w:val="sec heading 7 nos"/>
    <w:basedOn w:val="secheading6nos"/>
    <w:rsid w:val="00DA26BE"/>
    <w:pPr>
      <w:tabs>
        <w:tab w:val="clear" w:pos="1469"/>
        <w:tab w:val="left" w:pos="1584"/>
      </w:tabs>
      <w:ind w:left="1584" w:hanging="1584"/>
    </w:pPr>
  </w:style>
  <w:style w:type="paragraph" w:customStyle="1" w:styleId="tofcarticletitle">
    <w:name w:val="t of c article title"/>
    <w:rsid w:val="00DA26BE"/>
    <w:pPr>
      <w:keepNext/>
      <w:widowControl w:val="0"/>
      <w:tabs>
        <w:tab w:val="left" w:pos="1080"/>
      </w:tabs>
      <w:spacing w:before="120"/>
      <w:ind w:left="1080" w:hanging="1080"/>
    </w:pPr>
    <w:rPr>
      <w:b/>
    </w:rPr>
  </w:style>
  <w:style w:type="paragraph" w:customStyle="1" w:styleId="tofcsection45nos">
    <w:name w:val="t of c section 4 &amp; 5 nos"/>
    <w:rsid w:val="00DA26BE"/>
    <w:pPr>
      <w:widowControl w:val="0"/>
      <w:tabs>
        <w:tab w:val="left" w:pos="2333"/>
      </w:tabs>
      <w:ind w:left="2333" w:hanging="1181"/>
    </w:pPr>
  </w:style>
  <w:style w:type="paragraph" w:customStyle="1" w:styleId="tofcdivision45nos">
    <w:name w:val="t of c division 4 &amp; 5 nos"/>
    <w:basedOn w:val="tofcsection45nos"/>
    <w:rsid w:val="00DA26BE"/>
    <w:pPr>
      <w:spacing w:before="40"/>
    </w:pPr>
    <w:rPr>
      <w:i/>
    </w:rPr>
  </w:style>
  <w:style w:type="paragraph" w:styleId="Header">
    <w:name w:val="header"/>
    <w:basedOn w:val="Normal"/>
    <w:link w:val="HeaderChar"/>
    <w:uiPriority w:val="99"/>
    <w:rsid w:val="00DA26BE"/>
    <w:pPr>
      <w:tabs>
        <w:tab w:val="right" w:pos="9000"/>
      </w:tabs>
    </w:pPr>
    <w:rPr>
      <w:b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31D4"/>
    <w:rPr>
      <w:szCs w:val="24"/>
    </w:rPr>
  </w:style>
  <w:style w:type="paragraph" w:styleId="Footer">
    <w:name w:val="footer"/>
    <w:basedOn w:val="Normal"/>
    <w:link w:val="FooterChar"/>
    <w:uiPriority w:val="99"/>
    <w:rsid w:val="00DA26BE"/>
    <w:pPr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31D4"/>
    <w:rPr>
      <w:szCs w:val="24"/>
    </w:rPr>
  </w:style>
  <w:style w:type="character" w:styleId="PageNumber">
    <w:name w:val="page number"/>
    <w:basedOn w:val="DefaultParagraphFont"/>
    <w:uiPriority w:val="99"/>
    <w:rsid w:val="00DA26BE"/>
    <w:rPr>
      <w:rFonts w:cs="Times New Roman"/>
    </w:rPr>
  </w:style>
  <w:style w:type="paragraph" w:customStyle="1" w:styleId="SuppFooter">
    <w:name w:val="Supp Footer"/>
    <w:basedOn w:val="Footer"/>
    <w:rsid w:val="00DA26BE"/>
    <w:pPr>
      <w:tabs>
        <w:tab w:val="right" w:pos="9000"/>
      </w:tabs>
      <w:jc w:val="left"/>
    </w:pPr>
    <w:rPr>
      <w:sz w:val="18"/>
    </w:rPr>
  </w:style>
  <w:style w:type="paragraph" w:customStyle="1" w:styleId="Ordtable">
    <w:name w:val="Ord table"/>
    <w:rsid w:val="004A0F2B"/>
    <w:pPr>
      <w:widowControl w:val="0"/>
      <w:tabs>
        <w:tab w:val="left" w:pos="180"/>
        <w:tab w:val="center" w:pos="1080"/>
        <w:tab w:val="left" w:pos="1800"/>
        <w:tab w:val="center" w:pos="5760"/>
        <w:tab w:val="right" w:pos="7020"/>
        <w:tab w:val="left" w:pos="7200"/>
      </w:tabs>
      <w:spacing w:after="60"/>
      <w:ind w:left="1800" w:hanging="1800"/>
    </w:pPr>
  </w:style>
  <w:style w:type="paragraph" w:customStyle="1" w:styleId="tofcsection56nos">
    <w:name w:val="t of c section 5 &amp; 6 nos"/>
    <w:rsid w:val="00DA26BE"/>
    <w:pPr>
      <w:tabs>
        <w:tab w:val="left" w:pos="2448"/>
      </w:tabs>
      <w:ind w:left="2448" w:hanging="1296"/>
    </w:pPr>
  </w:style>
  <w:style w:type="paragraph" w:customStyle="1" w:styleId="tofcdivision56nos">
    <w:name w:val="t of c division 5 &amp; 6 nos"/>
    <w:basedOn w:val="tofcsection56nos"/>
    <w:rsid w:val="00DA26BE"/>
    <w:pPr>
      <w:spacing w:before="40"/>
    </w:pPr>
    <w:rPr>
      <w:i/>
    </w:rPr>
  </w:style>
  <w:style w:type="paragraph" w:customStyle="1" w:styleId="tofcsection567nos">
    <w:name w:val="t of c section 5 6 &amp; 7 nos"/>
    <w:rsid w:val="00DA26BE"/>
    <w:pPr>
      <w:tabs>
        <w:tab w:val="left" w:pos="2563"/>
      </w:tabs>
      <w:ind w:left="2563" w:hanging="1411"/>
    </w:pPr>
  </w:style>
  <w:style w:type="paragraph" w:customStyle="1" w:styleId="tofcdivision567nos">
    <w:name w:val="t of c division 5 6 &amp; 7 nos"/>
    <w:basedOn w:val="tofcsection567nos"/>
    <w:rsid w:val="00DA26BE"/>
    <w:pPr>
      <w:spacing w:before="40"/>
    </w:pPr>
    <w:rPr>
      <w:i/>
    </w:rPr>
  </w:style>
  <w:style w:type="paragraph" w:customStyle="1" w:styleId="tofcsectionparagraph">
    <w:name w:val="t of c section paragraph"/>
    <w:rsid w:val="00DA26BE"/>
    <w:pPr>
      <w:widowControl w:val="0"/>
      <w:tabs>
        <w:tab w:val="left" w:pos="3024"/>
        <w:tab w:val="left" w:pos="6624"/>
      </w:tabs>
      <w:ind w:left="3024" w:hanging="1512"/>
    </w:pPr>
    <w:rPr>
      <w:rFonts w:ascii="Times" w:hAnsi="Times"/>
    </w:rPr>
  </w:style>
  <w:style w:type="paragraph" w:customStyle="1" w:styleId="Up-to-dateheader">
    <w:name w:val="Up-to-date header"/>
    <w:rsid w:val="00F17A26"/>
    <w:pPr>
      <w:tabs>
        <w:tab w:val="right" w:pos="1980"/>
      </w:tabs>
      <w:spacing w:after="120"/>
    </w:pPr>
    <w:rPr>
      <w:u w:val="single"/>
    </w:rPr>
  </w:style>
  <w:style w:type="paragraph" w:customStyle="1" w:styleId="Suppfooter0">
    <w:name w:val="Supp footer"/>
    <w:rsid w:val="00F17A26"/>
    <w:pPr>
      <w:tabs>
        <w:tab w:val="right" w:pos="9000"/>
      </w:tabs>
    </w:pPr>
    <w:rPr>
      <w:sz w:val="18"/>
    </w:rPr>
  </w:style>
  <w:style w:type="paragraph" w:customStyle="1" w:styleId="OrdTable206">
    <w:name w:val="Ord Table 2 06"/>
    <w:rsid w:val="00F17A26"/>
    <w:pPr>
      <w:widowControl w:val="0"/>
      <w:tabs>
        <w:tab w:val="left" w:pos="990"/>
        <w:tab w:val="left" w:pos="1800"/>
        <w:tab w:val="center" w:pos="5400"/>
        <w:tab w:val="right" w:pos="6840"/>
        <w:tab w:val="left" w:pos="7020"/>
      </w:tabs>
      <w:spacing w:after="60"/>
      <w:ind w:left="1800" w:hanging="1800"/>
    </w:pPr>
  </w:style>
  <w:style w:type="paragraph" w:customStyle="1" w:styleId="OrdTableHeading206">
    <w:name w:val="Ord Table Heading 2 06"/>
    <w:basedOn w:val="Normal"/>
    <w:rsid w:val="00F17A26"/>
    <w:pPr>
      <w:tabs>
        <w:tab w:val="center" w:pos="1224"/>
        <w:tab w:val="center" w:pos="2790"/>
        <w:tab w:val="center" w:pos="5400"/>
        <w:tab w:val="center" w:pos="7128"/>
      </w:tabs>
      <w:spacing w:after="120"/>
    </w:pPr>
    <w:rPr>
      <w:szCs w:val="20"/>
    </w:rPr>
  </w:style>
  <w:style w:type="paragraph" w:customStyle="1" w:styleId="OrdTablelong206">
    <w:name w:val="Ord Table long  2 06"/>
    <w:rsid w:val="004A0F2B"/>
    <w:pPr>
      <w:widowControl w:val="0"/>
      <w:tabs>
        <w:tab w:val="left" w:pos="1008"/>
        <w:tab w:val="center" w:pos="5760"/>
        <w:tab w:val="right" w:pos="6840"/>
        <w:tab w:val="left" w:pos="7020"/>
      </w:tabs>
      <w:ind w:left="4320" w:hanging="43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1777</Words>
  <Characters>10129</Characters>
  <Application>Microsoft Office Outlook</Application>
  <DocSecurity>0</DocSecurity>
  <Lines>0</Lines>
  <Paragraphs>0</Paragraphs>
  <ScaleCrop>false</ScaleCrop>
  <Company>COLORADO CODE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</dc:title>
  <dc:subject/>
  <dc:creator>JANE BOYLES</dc:creator>
  <cp:keywords/>
  <dc:description/>
  <cp:lastModifiedBy>Sherry McWethy</cp:lastModifiedBy>
  <cp:revision>5</cp:revision>
  <cp:lastPrinted>1998-04-28T21:24:00Z</cp:lastPrinted>
  <dcterms:created xsi:type="dcterms:W3CDTF">2011-01-03T21:46:00Z</dcterms:created>
  <dcterms:modified xsi:type="dcterms:W3CDTF">2011-01-03T22:43:00Z</dcterms:modified>
</cp:coreProperties>
</file>